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BF" w:rsidRPr="007829B3" w:rsidRDefault="00FE4EBF" w:rsidP="007829B3">
      <w:pPr>
        <w:jc w:val="center"/>
        <w:rPr>
          <w:b/>
          <w:bCs/>
          <w:sz w:val="28"/>
          <w:szCs w:val="28"/>
        </w:rPr>
      </w:pPr>
      <w:r w:rsidRPr="007829B3">
        <w:rPr>
          <w:b/>
          <w:bCs/>
          <w:sz w:val="28"/>
          <w:szCs w:val="28"/>
        </w:rPr>
        <w:t>REGULAMIN SZKOLNEGO KOŁA WOLONTARIATU „DRUŻYNA SZESNASTKI” działającego przy Szkole Podstawowej nr 16 im. Tony Halika w Warszawie</w:t>
      </w:r>
    </w:p>
    <w:p w:rsidR="00FE4EBF" w:rsidRPr="007829B3" w:rsidRDefault="00FE4EBF" w:rsidP="007829B3">
      <w:pPr>
        <w:jc w:val="center"/>
        <w:rPr>
          <w:b/>
          <w:bCs/>
          <w:sz w:val="28"/>
          <w:szCs w:val="28"/>
        </w:rPr>
      </w:pPr>
    </w:p>
    <w:p w:rsidR="00FE4EBF" w:rsidRDefault="00FE4EBF"/>
    <w:p w:rsidR="00FE4EBF" w:rsidRPr="00FB0EE2" w:rsidRDefault="00FE4EBF" w:rsidP="00FB0EE2">
      <w:pPr>
        <w:ind w:left="360"/>
        <w:jc w:val="center"/>
        <w:rPr>
          <w:b/>
          <w:bCs/>
        </w:rPr>
      </w:pPr>
      <w:r w:rsidRPr="00FB0EE2">
        <w:rPr>
          <w:b/>
          <w:bCs/>
        </w:rPr>
        <w:t>Wstęp</w:t>
      </w:r>
    </w:p>
    <w:p w:rsidR="00FE4EBF" w:rsidRDefault="00FE4EBF" w:rsidP="00FB0EE2">
      <w:pPr>
        <w:ind w:left="360" w:firstLine="348"/>
      </w:pPr>
      <w:r w:rsidRPr="00B638E4">
        <w:t>Wolontariat</w:t>
      </w:r>
      <w:r>
        <w:t xml:space="preserve"> to bezinteresowne zaangażowanie społeczności szkolnej na rzecz potrzebujących. Praca w Wolontariacie uczy postawy szacunku i tolerancji wobec drugiego człowieka. Pozwala dzieciom i młodzieży lepiej poznać siebie i własne potrzeby, staje się okazją do realizacji życiowych marzeń, uczy współpracy w grupie </w:t>
      </w:r>
    </w:p>
    <w:p w:rsidR="00FE4EBF" w:rsidRDefault="00FE4EBF" w:rsidP="00FB0EE2">
      <w:pPr>
        <w:ind w:left="360" w:firstLine="348"/>
      </w:pPr>
      <w:r>
        <w:t>Podejmowana przez uczniów-wolontariuszy aktywność wpływa pozytywnie na rozwój ich osobowości, jest ważna i pożądana ze względu na wymiar edukacyjno-wychowawczy.</w:t>
      </w:r>
    </w:p>
    <w:p w:rsidR="00FE4EBF" w:rsidRDefault="00FE4EBF" w:rsidP="00984A1F"/>
    <w:p w:rsidR="00FE4EBF" w:rsidRPr="007829B3" w:rsidRDefault="00FE4EBF" w:rsidP="00B638E4">
      <w:pPr>
        <w:jc w:val="center"/>
        <w:rPr>
          <w:b/>
          <w:bCs/>
        </w:rPr>
      </w:pPr>
      <w:r w:rsidRPr="007829B3">
        <w:rPr>
          <w:b/>
          <w:bCs/>
        </w:rPr>
        <w:t>Postanowienia ogólne</w:t>
      </w:r>
    </w:p>
    <w:p w:rsidR="00FE4EBF" w:rsidRDefault="00FE4EBF" w:rsidP="00FB0EE2">
      <w:pPr>
        <w:pStyle w:val="ListParagraph"/>
        <w:ind w:left="360"/>
      </w:pPr>
      <w:r w:rsidRPr="00984A1F">
        <w:rPr>
          <w:b/>
          <w:bCs/>
        </w:rPr>
        <w:t>Wolontariat</w:t>
      </w:r>
      <w:r>
        <w:t xml:space="preserve"> to bezpłatne, świadome i dobrowolne działanie na rzecz potrzebujących, wykraczające poza więzi rodzinno - koleżeńsko - przyjacielskie. </w:t>
      </w:r>
    </w:p>
    <w:p w:rsidR="00FE4EBF" w:rsidRDefault="00FE4EBF" w:rsidP="00FB0EE2">
      <w:pPr>
        <w:pStyle w:val="ListParagraph"/>
        <w:ind w:left="360"/>
      </w:pPr>
      <w:r w:rsidRPr="00984A1F">
        <w:rPr>
          <w:b/>
          <w:bCs/>
        </w:rPr>
        <w:t>Wolontariusz</w:t>
      </w:r>
      <w:r>
        <w:t xml:space="preserve"> to osoba dobrowolnie i bezinteresownie pomagająca innym. </w:t>
      </w:r>
    </w:p>
    <w:p w:rsidR="00FE4EBF" w:rsidRDefault="00FE4EBF" w:rsidP="00FB0EE2">
      <w:pPr>
        <w:pStyle w:val="ListParagraph"/>
        <w:ind w:left="360"/>
      </w:pPr>
      <w:r w:rsidRPr="00984A1F">
        <w:rPr>
          <w:b/>
          <w:bCs/>
        </w:rPr>
        <w:t>Szkolne Koło Wolontariatu</w:t>
      </w:r>
      <w:r>
        <w:t xml:space="preserve"> jest inicjatywą skierowaną do uczniów, którzy chcą służyć najbardziej potrzebującym, reagować czynnie na potrzeby innych, inicjować działania w środowisku szkolnym i lokalnym, oraz wspomagać różnego typu inicjatywy charytatywne, kulturalne, opierając się na zasadzie dobrowolności i bezinteresowności. </w:t>
      </w:r>
    </w:p>
    <w:p w:rsidR="00FE4EBF" w:rsidRDefault="00FE4EBF" w:rsidP="00FB0EE2">
      <w:pPr>
        <w:pStyle w:val="ListParagraph"/>
        <w:ind w:left="360"/>
      </w:pPr>
    </w:p>
    <w:p w:rsidR="00FE4EBF" w:rsidRDefault="00FE4EBF" w:rsidP="00FB0EE2">
      <w:pPr>
        <w:pStyle w:val="ListParagraph"/>
        <w:ind w:left="360"/>
      </w:pPr>
      <w:r>
        <w:t xml:space="preserve">Szkolne Koło Wolontariatu działa na terenie szkoły i włącza się na zasadzie wolontariatu w działalność charytatywną, opiekuńczą i wychowawczą, prowadzoną przez szkołę i organizacje pozaszkolne. </w:t>
      </w:r>
    </w:p>
    <w:p w:rsidR="00FE4EBF" w:rsidRDefault="00FE4EBF" w:rsidP="00FB0EE2">
      <w:pPr>
        <w:pStyle w:val="ListParagraph"/>
        <w:ind w:left="360"/>
      </w:pPr>
    </w:p>
    <w:p w:rsidR="00FE4EBF" w:rsidRDefault="00FE4EBF" w:rsidP="00FB0EE2">
      <w:pPr>
        <w:pStyle w:val="ListParagraph"/>
        <w:ind w:left="360"/>
      </w:pPr>
      <w:r>
        <w:t>Opiekę nad Kołem sprawuje wyznaczony przez Dyrektora Szkoły nauczyciel, który czuwa nad tym, aby działalność Koła była zgodna ze Statutem Szkoły i Regulaminem Koła oraz prowadzi pracę formacyjną członków Koła.</w:t>
      </w:r>
    </w:p>
    <w:p w:rsidR="00FE4EBF" w:rsidRDefault="00FE4EBF"/>
    <w:p w:rsidR="00FE4EBF" w:rsidRPr="007829B3" w:rsidRDefault="00FE4EBF" w:rsidP="00FB0EE2">
      <w:pPr>
        <w:jc w:val="center"/>
        <w:rPr>
          <w:b/>
          <w:bCs/>
        </w:rPr>
      </w:pPr>
      <w:r w:rsidRPr="007829B3">
        <w:rPr>
          <w:b/>
          <w:bCs/>
        </w:rPr>
        <w:t>Cele Koła</w:t>
      </w:r>
    </w:p>
    <w:p w:rsidR="00FE4EBF" w:rsidRDefault="00FE4EBF" w:rsidP="00FB0EE2">
      <w:pPr>
        <w:pStyle w:val="ListParagraph"/>
        <w:numPr>
          <w:ilvl w:val="0"/>
          <w:numId w:val="5"/>
        </w:numPr>
      </w:pPr>
      <w:r>
        <w:t xml:space="preserve">Zapoznanie uczniów z ideą wolontariatu i jej szerzenie. </w:t>
      </w:r>
    </w:p>
    <w:p w:rsidR="00FE4EBF" w:rsidRDefault="00FE4EBF" w:rsidP="00FB0EE2">
      <w:pPr>
        <w:pStyle w:val="ListParagraph"/>
        <w:numPr>
          <w:ilvl w:val="0"/>
          <w:numId w:val="5"/>
        </w:numPr>
      </w:pPr>
      <w:r>
        <w:t xml:space="preserve">Zaangażowanie dzieci i młodzieży do czynnej, dobrowolnej i bezinteresownej pomocy innym. </w:t>
      </w:r>
    </w:p>
    <w:p w:rsidR="00FE4EBF" w:rsidRDefault="00FE4EBF" w:rsidP="00FB0EE2">
      <w:pPr>
        <w:pStyle w:val="ListParagraph"/>
        <w:numPr>
          <w:ilvl w:val="0"/>
          <w:numId w:val="5"/>
        </w:numPr>
      </w:pPr>
      <w:r>
        <w:t xml:space="preserve">Rozwijanie wśród dzieci i młodzieży postawy zaangażowania na rzecz potrzebujących pomocy (niepełnosprawnych, chorych, samotnych), otwartości i wrażliwości na potrzeby innych, życzliwości i bezinteresowności. </w:t>
      </w:r>
    </w:p>
    <w:p w:rsidR="00FE4EBF" w:rsidRDefault="00FE4EBF" w:rsidP="00FB0EE2">
      <w:pPr>
        <w:pStyle w:val="ListParagraph"/>
        <w:numPr>
          <w:ilvl w:val="0"/>
          <w:numId w:val="5"/>
        </w:numPr>
      </w:pPr>
      <w:r>
        <w:t xml:space="preserve">Przygotowanie uczniów do podejmowania działań charytatywnych na rzecz środowiska szkolnego i lokalnego. Nabycie umiejętności rozeznawania konkretnych potrzeb w najbliższym środowisku (np., pomoc rówieśnicza w trudnych sytuacjach). </w:t>
      </w:r>
    </w:p>
    <w:p w:rsidR="00FE4EBF" w:rsidRDefault="00FE4EBF" w:rsidP="00FB0EE2">
      <w:pPr>
        <w:pStyle w:val="ListParagraph"/>
        <w:numPr>
          <w:ilvl w:val="0"/>
          <w:numId w:val="5"/>
        </w:numPr>
      </w:pPr>
      <w:r>
        <w:t xml:space="preserve">Współpraca z organizacjami charytatywnymi i włączanie się w akcje prowadzone przez te podmioty. </w:t>
      </w:r>
    </w:p>
    <w:p w:rsidR="00FE4EBF" w:rsidRDefault="00FE4EBF" w:rsidP="00FB0EE2">
      <w:pPr>
        <w:pStyle w:val="ListParagraph"/>
        <w:numPr>
          <w:ilvl w:val="0"/>
          <w:numId w:val="5"/>
        </w:numPr>
      </w:pPr>
      <w:r>
        <w:t xml:space="preserve">Wspieranie ciekawych inicjatyw młodzieży o charakterze wolontaryjnym, kulturalnym czy społecznym. </w:t>
      </w:r>
    </w:p>
    <w:p w:rsidR="00FE4EBF" w:rsidRDefault="00FE4EBF" w:rsidP="00FB0EE2">
      <w:pPr>
        <w:pStyle w:val="ListParagraph"/>
        <w:numPr>
          <w:ilvl w:val="0"/>
          <w:numId w:val="5"/>
        </w:numPr>
      </w:pPr>
      <w:r>
        <w:t xml:space="preserve">Rozwijanie umiejętności współpracy w zespole. </w:t>
      </w:r>
    </w:p>
    <w:p w:rsidR="00FE4EBF" w:rsidRPr="00EB323C" w:rsidRDefault="00FE4EBF" w:rsidP="00FB0EE2">
      <w:pPr>
        <w:pStyle w:val="ListParagraph"/>
        <w:numPr>
          <w:ilvl w:val="0"/>
          <w:numId w:val="5"/>
        </w:numPr>
      </w:pPr>
      <w:r w:rsidRPr="00EB323C">
        <w:t>Uwrażliwienie na potrzeby osób potrzebujących</w:t>
      </w:r>
      <w:r>
        <w:t xml:space="preserve"> </w:t>
      </w:r>
      <w:r w:rsidRPr="00EB323C">
        <w:t>wsparcia i pomocy.</w:t>
      </w:r>
    </w:p>
    <w:p w:rsidR="00FE4EBF" w:rsidRDefault="00FE4EBF" w:rsidP="00FB0EE2">
      <w:pPr>
        <w:pStyle w:val="ListParagraph"/>
        <w:numPr>
          <w:ilvl w:val="0"/>
          <w:numId w:val="5"/>
        </w:numPr>
      </w:pPr>
      <w:r>
        <w:t xml:space="preserve">Rozpoznawanie i przyswajanie norm i zasad społecznych. </w:t>
      </w:r>
    </w:p>
    <w:p w:rsidR="00FE4EBF" w:rsidRDefault="00FE4EBF" w:rsidP="00B01DD0">
      <w:pPr>
        <w:pStyle w:val="ListParagraph"/>
        <w:numPr>
          <w:ilvl w:val="0"/>
          <w:numId w:val="5"/>
        </w:numPr>
      </w:pPr>
      <w:r>
        <w:t>Nabycie przez dzieci i młodzież umiejętności podejmowania samodzielnych decyzji i radzenia sobie w trudnych sytuacjach.</w:t>
      </w:r>
    </w:p>
    <w:p w:rsidR="00FE4EBF" w:rsidRDefault="00FE4EBF" w:rsidP="00B01DD0">
      <w:pPr>
        <w:pStyle w:val="ListParagraph"/>
      </w:pPr>
    </w:p>
    <w:p w:rsidR="00FE4EBF" w:rsidRPr="007829B3" w:rsidRDefault="00FE4EBF" w:rsidP="00B01DD0">
      <w:pPr>
        <w:jc w:val="center"/>
        <w:rPr>
          <w:b/>
          <w:bCs/>
        </w:rPr>
      </w:pPr>
      <w:r w:rsidRPr="007829B3">
        <w:rPr>
          <w:b/>
          <w:bCs/>
        </w:rPr>
        <w:t>Cele Koło realizowane są poprzez:</w:t>
      </w:r>
    </w:p>
    <w:p w:rsidR="00FE4EBF" w:rsidRDefault="00FE4EBF" w:rsidP="00B01DD0">
      <w:pPr>
        <w:pStyle w:val="ListParagraph"/>
        <w:numPr>
          <w:ilvl w:val="0"/>
          <w:numId w:val="16"/>
        </w:numPr>
      </w:pPr>
      <w:r>
        <w:t xml:space="preserve">Spotkania, wystawy, gazetki; </w:t>
      </w:r>
    </w:p>
    <w:p w:rsidR="00FE4EBF" w:rsidRDefault="00FE4EBF" w:rsidP="00B01DD0">
      <w:pPr>
        <w:pStyle w:val="ListParagraph"/>
        <w:numPr>
          <w:ilvl w:val="0"/>
          <w:numId w:val="16"/>
        </w:numPr>
      </w:pPr>
      <w:r>
        <w:t xml:space="preserve">Współpracę z organizacjami charytatywnymi i stowarzyszeniami, udział w akcjach organizowanych przez te podmioty za zgodą Dyrektora Szkoły pod nadzorem opiekuna Koła; </w:t>
      </w:r>
    </w:p>
    <w:p w:rsidR="00FE4EBF" w:rsidRDefault="00FE4EBF" w:rsidP="00B01DD0">
      <w:pPr>
        <w:pStyle w:val="ListParagraph"/>
        <w:numPr>
          <w:ilvl w:val="0"/>
          <w:numId w:val="16"/>
        </w:numPr>
      </w:pPr>
      <w:r>
        <w:t>Współpracę z Samorządem Szkolnym;</w:t>
      </w:r>
    </w:p>
    <w:p w:rsidR="00FE4EBF" w:rsidRPr="007829B3" w:rsidRDefault="00FE4EBF" w:rsidP="00B01DD0">
      <w:pPr>
        <w:rPr>
          <w:b/>
          <w:bCs/>
        </w:rPr>
      </w:pPr>
    </w:p>
    <w:p w:rsidR="00FE4EBF" w:rsidRPr="007829B3" w:rsidRDefault="00FE4EBF" w:rsidP="00FB0EE2">
      <w:pPr>
        <w:jc w:val="center"/>
        <w:rPr>
          <w:b/>
          <w:bCs/>
        </w:rPr>
      </w:pPr>
      <w:r w:rsidRPr="007829B3">
        <w:rPr>
          <w:b/>
          <w:bCs/>
        </w:rPr>
        <w:t>Członkowie koła - ich prawa i obowiązki</w:t>
      </w:r>
    </w:p>
    <w:p w:rsidR="00FE4EBF" w:rsidRDefault="00FE4EBF" w:rsidP="00B01DD0">
      <w:pPr>
        <w:pStyle w:val="ListParagraph"/>
        <w:numPr>
          <w:ilvl w:val="0"/>
          <w:numId w:val="10"/>
        </w:numPr>
        <w:ind w:firstLine="21"/>
      </w:pPr>
      <w:r>
        <w:t>Wolontariusze</w:t>
      </w:r>
    </w:p>
    <w:p w:rsidR="00FE4EBF" w:rsidRDefault="00FE4EBF" w:rsidP="00FB0EE2">
      <w:pPr>
        <w:pStyle w:val="ListParagraph"/>
        <w:numPr>
          <w:ilvl w:val="1"/>
          <w:numId w:val="10"/>
        </w:numPr>
      </w:pPr>
      <w:r>
        <w:t xml:space="preserve">Wolontariuszem może zostać każdy, kto pragnie służyć innym. </w:t>
      </w:r>
    </w:p>
    <w:p w:rsidR="00FE4EBF" w:rsidRDefault="00FE4EBF" w:rsidP="00FB0EE2">
      <w:pPr>
        <w:pStyle w:val="ListParagraph"/>
        <w:numPr>
          <w:ilvl w:val="1"/>
          <w:numId w:val="10"/>
        </w:numPr>
      </w:pPr>
      <w:r>
        <w:t xml:space="preserve">Członkiem Szkolnego Koła Wolontariatu może być młodzież szkolna (klasy VII-VIII) respektująca zasady Koła, po uprzednim przedstawieniu opiekunowi Koła pisemnej deklaracji i zgody rodziców na działalność w wolontariacie. </w:t>
      </w:r>
    </w:p>
    <w:p w:rsidR="00FE4EBF" w:rsidRDefault="00FE4EBF" w:rsidP="00FB0EE2">
      <w:pPr>
        <w:pStyle w:val="ListParagraph"/>
        <w:numPr>
          <w:ilvl w:val="1"/>
          <w:numId w:val="10"/>
        </w:numPr>
      </w:pPr>
      <w:r>
        <w:t xml:space="preserve">Działalność Koła opiera się na zasadzie dobrowolności i bezinteresowności. </w:t>
      </w:r>
    </w:p>
    <w:p w:rsidR="00FE4EBF" w:rsidRDefault="00FE4EBF" w:rsidP="00FB0EE2">
      <w:pPr>
        <w:pStyle w:val="ListParagraph"/>
        <w:numPr>
          <w:ilvl w:val="1"/>
          <w:numId w:val="10"/>
        </w:numPr>
      </w:pPr>
      <w:r>
        <w:t xml:space="preserve">Członkowie Koła mogą działania na rzecz wolontariatu w wymiarze nieutrudniającym nauki i realizacji obowiązków szkolnych i domowych. </w:t>
      </w:r>
    </w:p>
    <w:p w:rsidR="00FE4EBF" w:rsidRDefault="00FE4EBF" w:rsidP="00B01DD0">
      <w:pPr>
        <w:pStyle w:val="ListParagraph"/>
        <w:numPr>
          <w:ilvl w:val="0"/>
          <w:numId w:val="10"/>
        </w:numPr>
        <w:ind w:firstLine="21"/>
      </w:pPr>
      <w:r>
        <w:t xml:space="preserve">Członkowie Koła mają obowiązek: </w:t>
      </w:r>
    </w:p>
    <w:p w:rsidR="00FE4EBF" w:rsidRDefault="00FE4EBF" w:rsidP="00FB0EE2">
      <w:pPr>
        <w:pStyle w:val="ListParagraph"/>
        <w:numPr>
          <w:ilvl w:val="1"/>
          <w:numId w:val="10"/>
        </w:numPr>
      </w:pPr>
      <w:r>
        <w:t xml:space="preserve">Dążyć do urzeczywistnienia w sobie postawy wolontariusza, który niesie pomoc zawsze tam, gdzie sytuacja tego wymaga. </w:t>
      </w:r>
    </w:p>
    <w:p w:rsidR="00FE4EBF" w:rsidRDefault="00FE4EBF" w:rsidP="00FB0EE2">
      <w:pPr>
        <w:pStyle w:val="ListParagraph"/>
        <w:numPr>
          <w:ilvl w:val="1"/>
          <w:numId w:val="10"/>
        </w:numPr>
      </w:pPr>
      <w:r>
        <w:t xml:space="preserve">Systematycznie uczestniczyć w działaniach Koła, brać udział w zebraniach i troszczyć się o rozwój Koła. </w:t>
      </w:r>
    </w:p>
    <w:p w:rsidR="00FE4EBF" w:rsidRDefault="00FE4EBF" w:rsidP="00FB0EE2">
      <w:pPr>
        <w:pStyle w:val="ListParagraph"/>
        <w:numPr>
          <w:ilvl w:val="1"/>
          <w:numId w:val="10"/>
        </w:numPr>
      </w:pPr>
      <w:r>
        <w:t xml:space="preserve">Aktywnie realizować cele Wolontariatu i być przykładem dla innych. </w:t>
      </w:r>
    </w:p>
    <w:p w:rsidR="00FE4EBF" w:rsidRDefault="00FE4EBF" w:rsidP="00FB0EE2">
      <w:pPr>
        <w:pStyle w:val="ListParagraph"/>
        <w:numPr>
          <w:ilvl w:val="1"/>
          <w:numId w:val="10"/>
        </w:numPr>
      </w:pPr>
      <w:r>
        <w:t xml:space="preserve">Odpowiedzialnie podchodzić do powierzanych mu zadań i dotrzymywać danego słowa. </w:t>
      </w:r>
    </w:p>
    <w:p w:rsidR="00FE4EBF" w:rsidRDefault="00FE4EBF" w:rsidP="00FB0EE2">
      <w:pPr>
        <w:pStyle w:val="ListParagraph"/>
        <w:numPr>
          <w:ilvl w:val="1"/>
          <w:numId w:val="10"/>
        </w:numPr>
      </w:pPr>
      <w:r>
        <w:t xml:space="preserve">Przestrzegać regulaminu Koła oraz zasad i regulaminów wynikających z podejmowanych działań. </w:t>
      </w:r>
    </w:p>
    <w:p w:rsidR="00FE4EBF" w:rsidRDefault="00FE4EBF" w:rsidP="00FB0EE2">
      <w:pPr>
        <w:pStyle w:val="ListParagraph"/>
        <w:numPr>
          <w:ilvl w:val="1"/>
          <w:numId w:val="10"/>
        </w:numPr>
      </w:pPr>
      <w:r>
        <w:t xml:space="preserve">Wykazywać się szacunkiem dla innych, respektować polecenia opiekuna i nauczycieli oraz innych osób związanych z działaniami wolontaryjnymi. </w:t>
      </w:r>
    </w:p>
    <w:p w:rsidR="00FE4EBF" w:rsidRDefault="00FE4EBF" w:rsidP="00FB0EE2">
      <w:pPr>
        <w:pStyle w:val="ListParagraph"/>
        <w:numPr>
          <w:ilvl w:val="1"/>
          <w:numId w:val="10"/>
        </w:numPr>
      </w:pPr>
      <w:r>
        <w:t>Być lojalnym i uczciwym wobec organizatorów i wolontariatu</w:t>
      </w:r>
      <w:r w:rsidRPr="00EB323C">
        <w:t>.</w:t>
      </w:r>
      <w:r>
        <w:t xml:space="preserve"> </w:t>
      </w:r>
    </w:p>
    <w:p w:rsidR="00FE4EBF" w:rsidRDefault="00FE4EBF" w:rsidP="00FB0EE2">
      <w:pPr>
        <w:pStyle w:val="ListParagraph"/>
        <w:numPr>
          <w:ilvl w:val="1"/>
          <w:numId w:val="10"/>
        </w:numPr>
      </w:pPr>
      <w:r>
        <w:t xml:space="preserve">Zachować dyskrecję w sprawach prywatnych podopiecznych. </w:t>
      </w:r>
    </w:p>
    <w:p w:rsidR="00FE4EBF" w:rsidRDefault="00FE4EBF" w:rsidP="00FB0EE2">
      <w:pPr>
        <w:pStyle w:val="ListParagraph"/>
        <w:numPr>
          <w:ilvl w:val="1"/>
          <w:numId w:val="10"/>
        </w:numPr>
      </w:pPr>
      <w:r>
        <w:t xml:space="preserve">Wolontariusze są równi, szanują siebie i służą pomocą innym wolontariuszom. </w:t>
      </w:r>
    </w:p>
    <w:p w:rsidR="00FE4EBF" w:rsidRDefault="00FE4EBF" w:rsidP="00B01DD0">
      <w:pPr>
        <w:pStyle w:val="ListParagraph"/>
        <w:numPr>
          <w:ilvl w:val="0"/>
          <w:numId w:val="10"/>
        </w:numPr>
        <w:ind w:firstLine="21"/>
      </w:pPr>
      <w:r>
        <w:t xml:space="preserve">Członek Koła ma prawo: </w:t>
      </w:r>
    </w:p>
    <w:p w:rsidR="00FE4EBF" w:rsidRDefault="00FE4EBF" w:rsidP="00FB0EE2">
      <w:pPr>
        <w:pStyle w:val="ListParagraph"/>
        <w:numPr>
          <w:ilvl w:val="1"/>
          <w:numId w:val="10"/>
        </w:numPr>
      </w:pPr>
      <w:r>
        <w:t xml:space="preserve">Zgłaszać własne propozycje i inicjatywy, wykorzystując własne umiejętności i doświadczenie. </w:t>
      </w:r>
    </w:p>
    <w:p w:rsidR="00FE4EBF" w:rsidRDefault="00FE4EBF" w:rsidP="00FB0EE2">
      <w:pPr>
        <w:pStyle w:val="ListParagraph"/>
        <w:numPr>
          <w:ilvl w:val="1"/>
          <w:numId w:val="10"/>
        </w:numPr>
      </w:pPr>
      <w:r>
        <w:t xml:space="preserve">Uczestniczyć w działalności Koła oraz wpływać na jego kształt. </w:t>
      </w:r>
    </w:p>
    <w:p w:rsidR="00FE4EBF" w:rsidRDefault="00FE4EBF" w:rsidP="00FB0EE2">
      <w:pPr>
        <w:pStyle w:val="ListParagraph"/>
        <w:numPr>
          <w:ilvl w:val="1"/>
          <w:numId w:val="10"/>
        </w:numPr>
      </w:pPr>
      <w:r>
        <w:t xml:space="preserve">Uzyskać wsparcie w podejmowanej działalności od opiekuna Koła i innych nauczycieli. </w:t>
      </w:r>
    </w:p>
    <w:p w:rsidR="00FE4EBF" w:rsidRDefault="00FE4EBF" w:rsidP="00B01DD0">
      <w:pPr>
        <w:pStyle w:val="ListParagraph"/>
        <w:numPr>
          <w:ilvl w:val="0"/>
          <w:numId w:val="10"/>
        </w:numPr>
        <w:ind w:firstLine="21"/>
      </w:pPr>
      <w:r>
        <w:t xml:space="preserve">Członkostwo w Kole ustaje przez: </w:t>
      </w:r>
    </w:p>
    <w:p w:rsidR="00FE4EBF" w:rsidRDefault="00FE4EBF" w:rsidP="00FB0EE2">
      <w:pPr>
        <w:pStyle w:val="ListParagraph"/>
        <w:numPr>
          <w:ilvl w:val="1"/>
          <w:numId w:val="10"/>
        </w:numPr>
      </w:pPr>
      <w:r>
        <w:t xml:space="preserve">Ukończenie lub zmianę szkoły. </w:t>
      </w:r>
    </w:p>
    <w:p w:rsidR="00FE4EBF" w:rsidRDefault="00FE4EBF" w:rsidP="00FB0EE2">
      <w:pPr>
        <w:pStyle w:val="ListParagraph"/>
        <w:numPr>
          <w:ilvl w:val="1"/>
          <w:numId w:val="10"/>
        </w:numPr>
      </w:pPr>
      <w:r>
        <w:t xml:space="preserve">Dobrowolną rezygnacje z wolontariatu - po uprzedzeniu opiekuna Koła. </w:t>
      </w:r>
    </w:p>
    <w:p w:rsidR="00FE4EBF" w:rsidRDefault="00FE4EBF" w:rsidP="00FB0EE2">
      <w:pPr>
        <w:pStyle w:val="ListParagraph"/>
        <w:numPr>
          <w:ilvl w:val="1"/>
          <w:numId w:val="10"/>
        </w:numPr>
      </w:pPr>
      <w:r>
        <w:t>Usunięcie z Koła, kiedy uczeń nie przestrzega zasad regulaminu.</w:t>
      </w:r>
    </w:p>
    <w:p w:rsidR="00FE4EBF" w:rsidRDefault="00FE4EBF" w:rsidP="00FB0EE2">
      <w:pPr>
        <w:pStyle w:val="ListParagraph"/>
        <w:numPr>
          <w:ilvl w:val="1"/>
          <w:numId w:val="10"/>
        </w:numPr>
      </w:pPr>
      <w:r>
        <w:t xml:space="preserve">Opiekun Koła informuje rodziców o rezygnacji ucznia lub jego usunięciu z działalności w wolontariacie. </w:t>
      </w:r>
    </w:p>
    <w:p w:rsidR="00FE4EBF" w:rsidRDefault="00FE4EBF"/>
    <w:p w:rsidR="00FE4EBF" w:rsidRDefault="00FE4EBF" w:rsidP="001951EA">
      <w:pPr>
        <w:jc w:val="center"/>
        <w:rPr>
          <w:b/>
          <w:bCs/>
        </w:rPr>
      </w:pPr>
      <w:r w:rsidRPr="007829B3">
        <w:rPr>
          <w:b/>
          <w:bCs/>
        </w:rPr>
        <w:t>System nagradzania wolontariuszy</w:t>
      </w:r>
    </w:p>
    <w:p w:rsidR="00FE4EBF" w:rsidRPr="001951EA" w:rsidRDefault="00FE4EBF" w:rsidP="001951EA">
      <w:pPr>
        <w:pStyle w:val="ListParagraph"/>
        <w:numPr>
          <w:ilvl w:val="0"/>
          <w:numId w:val="17"/>
        </w:numPr>
        <w:ind w:hanging="294"/>
      </w:pPr>
      <w:r w:rsidRPr="001951EA">
        <w:t>Wolontariusze nie otrzymują wynagrodzenia</w:t>
      </w:r>
      <w:r>
        <w:t xml:space="preserve"> ani żadnych świadczeń za wolontariat</w:t>
      </w:r>
      <w:r w:rsidRPr="001951EA">
        <w:t xml:space="preserve">. </w:t>
      </w:r>
    </w:p>
    <w:p w:rsidR="00FE4EBF" w:rsidRPr="001951EA" w:rsidRDefault="00FE4EBF" w:rsidP="001951EA">
      <w:pPr>
        <w:pStyle w:val="ListParagraph"/>
        <w:numPr>
          <w:ilvl w:val="0"/>
          <w:numId w:val="17"/>
        </w:numPr>
        <w:ind w:hanging="294"/>
      </w:pPr>
      <w:r w:rsidRPr="001951EA">
        <w:t xml:space="preserve">Działania zaangażowanych wolontariuszy są nagradzane poprzez: </w:t>
      </w:r>
    </w:p>
    <w:p w:rsidR="00FE4EBF" w:rsidRPr="001951EA" w:rsidRDefault="00FE4EBF" w:rsidP="005C49CF">
      <w:pPr>
        <w:pStyle w:val="ListParagraph"/>
        <w:numPr>
          <w:ilvl w:val="0"/>
          <w:numId w:val="21"/>
        </w:numPr>
      </w:pPr>
      <w:r w:rsidRPr="001951EA">
        <w:t>wyrażenie uznania słownego przez</w:t>
      </w:r>
      <w:r>
        <w:t xml:space="preserve"> dyrektora Szkoły i </w:t>
      </w:r>
      <w:r w:rsidRPr="001951EA">
        <w:t xml:space="preserve"> opiekuna Koła; </w:t>
      </w:r>
    </w:p>
    <w:p w:rsidR="00FE4EBF" w:rsidRPr="001951EA" w:rsidRDefault="00FE4EBF" w:rsidP="001951EA">
      <w:pPr>
        <w:pStyle w:val="ListParagraph"/>
        <w:numPr>
          <w:ilvl w:val="0"/>
          <w:numId w:val="21"/>
        </w:numPr>
      </w:pPr>
      <w:r w:rsidRPr="001951EA">
        <w:t xml:space="preserve">wręczenie dyplomu uznania, listu gratulacyjnego do rodziców; </w:t>
      </w:r>
    </w:p>
    <w:p w:rsidR="00FE4EBF" w:rsidRDefault="00FE4EBF" w:rsidP="001951EA">
      <w:pPr>
        <w:pStyle w:val="ListParagraph"/>
        <w:numPr>
          <w:ilvl w:val="0"/>
          <w:numId w:val="17"/>
        </w:numPr>
        <w:ind w:hanging="294"/>
      </w:pPr>
      <w:r>
        <w:t xml:space="preserve">Wszystkie działania podejmowane przez wolontariusza zostają potwierdzone przez opiekuna  poprzez odpowiedni opis i czytelny podpis. </w:t>
      </w:r>
    </w:p>
    <w:p w:rsidR="00FE4EBF" w:rsidRPr="00396F28" w:rsidRDefault="00FE4EBF" w:rsidP="001951EA">
      <w:pPr>
        <w:pStyle w:val="ListParagraph"/>
        <w:numPr>
          <w:ilvl w:val="0"/>
          <w:numId w:val="17"/>
        </w:numPr>
        <w:ind w:hanging="294"/>
      </w:pPr>
      <w:r w:rsidRPr="00396F28">
        <w:t xml:space="preserve">Uczniowie uzyskują stosowny wpis za działalność wolontaryjną na Świadectwie Ukończenia Szkoły Podstawowej. Zasady ich przyznawania reguluje odrębny dokument „SZKOLNY REGULAMIN PRZYZNAWANIA PUNKTÓW ZA WOLONTARIAT I DZIAŁANIA NA RZECZ ŚRODOWISKA SZKOLNEGO” </w:t>
      </w:r>
    </w:p>
    <w:p w:rsidR="00FE4EBF" w:rsidRDefault="00FE4EBF" w:rsidP="00B01DD0">
      <w:pPr>
        <w:ind w:firstLine="21"/>
      </w:pPr>
    </w:p>
    <w:p w:rsidR="00FE4EBF" w:rsidRPr="007829B3" w:rsidRDefault="00FE4EBF" w:rsidP="00CD2C13">
      <w:pPr>
        <w:jc w:val="center"/>
        <w:rPr>
          <w:b/>
          <w:bCs/>
        </w:rPr>
      </w:pPr>
      <w:r w:rsidRPr="007829B3">
        <w:rPr>
          <w:b/>
          <w:bCs/>
        </w:rPr>
        <w:t>Organizacja Szkolnego Koła Wolontariatu</w:t>
      </w:r>
    </w:p>
    <w:p w:rsidR="00FE4EBF" w:rsidRDefault="00FE4EBF" w:rsidP="00B01DD0">
      <w:pPr>
        <w:pStyle w:val="ListParagraph"/>
        <w:numPr>
          <w:ilvl w:val="0"/>
          <w:numId w:val="14"/>
        </w:numPr>
        <w:ind w:firstLine="21"/>
      </w:pPr>
      <w:r>
        <w:t xml:space="preserve">Do zadań opiekuna należy: </w:t>
      </w:r>
    </w:p>
    <w:p w:rsidR="00FE4EBF" w:rsidRDefault="00FE4EBF" w:rsidP="00FB0EE2">
      <w:pPr>
        <w:pStyle w:val="ListParagraph"/>
        <w:numPr>
          <w:ilvl w:val="1"/>
          <w:numId w:val="12"/>
        </w:numPr>
      </w:pPr>
      <w:r>
        <w:t xml:space="preserve">Promocja idei wolontariatu wśród uczniów i ich rekrutacja. </w:t>
      </w:r>
    </w:p>
    <w:p w:rsidR="00FE4EBF" w:rsidRDefault="00FE4EBF" w:rsidP="00FB0EE2">
      <w:pPr>
        <w:pStyle w:val="ListParagraph"/>
        <w:numPr>
          <w:ilvl w:val="1"/>
          <w:numId w:val="12"/>
        </w:numPr>
      </w:pPr>
      <w:r>
        <w:t xml:space="preserve">Planowanie kierunków działalności Koła w danym roku szkolnym, uwzględniając konkretne potrzeby i realne możliwości. </w:t>
      </w:r>
    </w:p>
    <w:p w:rsidR="00FE4EBF" w:rsidRDefault="00FE4EBF" w:rsidP="00FB0EE2">
      <w:pPr>
        <w:pStyle w:val="ListParagraph"/>
        <w:numPr>
          <w:ilvl w:val="1"/>
          <w:numId w:val="12"/>
        </w:numPr>
      </w:pPr>
      <w:r>
        <w:t xml:space="preserve">Nadzorowanie pracy wolontariuszy i działalności Szkolnego Koła Wolontariatu. </w:t>
      </w:r>
    </w:p>
    <w:p w:rsidR="00FE4EBF" w:rsidRDefault="00FE4EBF" w:rsidP="00FB0EE2">
      <w:pPr>
        <w:pStyle w:val="ListParagraph"/>
        <w:numPr>
          <w:ilvl w:val="1"/>
          <w:numId w:val="12"/>
        </w:numPr>
      </w:pPr>
      <w:r>
        <w:t xml:space="preserve">Nawiązywanie współpracy z innymi organizacjami. </w:t>
      </w:r>
    </w:p>
    <w:p w:rsidR="00FE4EBF" w:rsidRDefault="00FE4EBF" w:rsidP="00FB0EE2">
      <w:pPr>
        <w:pStyle w:val="ListParagraph"/>
        <w:numPr>
          <w:ilvl w:val="1"/>
          <w:numId w:val="12"/>
        </w:numPr>
      </w:pPr>
      <w:r>
        <w:t xml:space="preserve">Inspirowanie członków do podejmowania działań. </w:t>
      </w:r>
    </w:p>
    <w:p w:rsidR="00FE4EBF" w:rsidRDefault="00FE4EBF" w:rsidP="00FB0EE2">
      <w:pPr>
        <w:pStyle w:val="ListParagraph"/>
        <w:numPr>
          <w:ilvl w:val="1"/>
          <w:numId w:val="12"/>
        </w:numPr>
      </w:pPr>
      <w:r>
        <w:t xml:space="preserve">Reprezentowanie Koła na forum Rady Pedagogicznej. </w:t>
      </w:r>
    </w:p>
    <w:p w:rsidR="00FE4EBF" w:rsidRDefault="00FE4EBF" w:rsidP="00FB0EE2">
      <w:pPr>
        <w:pStyle w:val="ListParagraph"/>
        <w:numPr>
          <w:ilvl w:val="1"/>
          <w:numId w:val="12"/>
        </w:numPr>
      </w:pPr>
      <w:r>
        <w:t xml:space="preserve">Stały kontakt z Dyrekcją Szkoły w sprawach wymagających uzgodnienia lub nieuwzględnionych w regulaminie. </w:t>
      </w:r>
    </w:p>
    <w:p w:rsidR="00FE4EBF" w:rsidRDefault="00FE4EBF" w:rsidP="00FB0EE2">
      <w:pPr>
        <w:pStyle w:val="ListParagraph"/>
        <w:numPr>
          <w:ilvl w:val="1"/>
          <w:numId w:val="12"/>
        </w:numPr>
      </w:pPr>
      <w:r>
        <w:t xml:space="preserve">Proponowanie zmian regulaminu Koła. </w:t>
      </w:r>
    </w:p>
    <w:p w:rsidR="00FE4EBF" w:rsidRDefault="00FE4EBF" w:rsidP="00FB0EE2">
      <w:pPr>
        <w:pStyle w:val="ListParagraph"/>
        <w:numPr>
          <w:ilvl w:val="1"/>
          <w:numId w:val="12"/>
        </w:numPr>
      </w:pPr>
      <w:r>
        <w:t xml:space="preserve">Rozwiązywanie trudnych sytuacji. </w:t>
      </w:r>
    </w:p>
    <w:p w:rsidR="00FE4EBF" w:rsidRDefault="00FE4EBF" w:rsidP="00FB0EE2">
      <w:pPr>
        <w:pStyle w:val="ListParagraph"/>
        <w:numPr>
          <w:ilvl w:val="1"/>
          <w:numId w:val="12"/>
        </w:numPr>
      </w:pPr>
      <w:r>
        <w:t xml:space="preserve">Przedstawienie sprawozdania z działalności Koła (po każdym półroczu). </w:t>
      </w:r>
    </w:p>
    <w:p w:rsidR="00FE4EBF" w:rsidRPr="00396F28" w:rsidRDefault="00FE4EBF" w:rsidP="00B01DD0">
      <w:pPr>
        <w:pStyle w:val="ListParagraph"/>
        <w:numPr>
          <w:ilvl w:val="0"/>
          <w:numId w:val="14"/>
        </w:numPr>
        <w:ind w:firstLine="21"/>
      </w:pPr>
      <w:r w:rsidRPr="00396F28">
        <w:t xml:space="preserve">Koło dokumentuje swoją działalność poprzez: </w:t>
      </w:r>
    </w:p>
    <w:p w:rsidR="00FE4EBF" w:rsidRPr="00396F28" w:rsidRDefault="00FE4EBF" w:rsidP="00FB0EE2">
      <w:pPr>
        <w:pStyle w:val="ListParagraph"/>
        <w:numPr>
          <w:ilvl w:val="1"/>
          <w:numId w:val="14"/>
        </w:numPr>
      </w:pPr>
      <w:r w:rsidRPr="00396F28">
        <w:t xml:space="preserve">Wpisy na stronie www szkoły. </w:t>
      </w:r>
    </w:p>
    <w:p w:rsidR="00FE4EBF" w:rsidRPr="00396F28" w:rsidRDefault="00FE4EBF" w:rsidP="00FB0EE2">
      <w:pPr>
        <w:pStyle w:val="ListParagraph"/>
        <w:numPr>
          <w:ilvl w:val="1"/>
          <w:numId w:val="14"/>
        </w:numPr>
      </w:pPr>
      <w:r w:rsidRPr="00396F28">
        <w:t xml:space="preserve">Kartę Wolontariusza (dokumentowanie pracy wolontariuszy). </w:t>
      </w:r>
    </w:p>
    <w:p w:rsidR="00FE4EBF" w:rsidRDefault="00FE4EBF" w:rsidP="00B01DD0">
      <w:pPr>
        <w:pStyle w:val="ListParagraph"/>
        <w:numPr>
          <w:ilvl w:val="0"/>
          <w:numId w:val="14"/>
        </w:numPr>
        <w:ind w:firstLine="21"/>
      </w:pPr>
      <w:r>
        <w:t xml:space="preserve">Koło posługuje się dokumentami: </w:t>
      </w:r>
    </w:p>
    <w:p w:rsidR="00FE4EBF" w:rsidRDefault="00FE4EBF" w:rsidP="00FB0EE2">
      <w:pPr>
        <w:pStyle w:val="ListParagraph"/>
        <w:numPr>
          <w:ilvl w:val="1"/>
          <w:numId w:val="14"/>
        </w:numPr>
      </w:pPr>
      <w:r>
        <w:t>Umowa wolontariacka – deklaracja przystąpienia i zgoda rodziców na udział dziecka w pracach wolontariatu.</w:t>
      </w:r>
    </w:p>
    <w:p w:rsidR="00FE4EBF" w:rsidRDefault="00FE4EBF" w:rsidP="00FB0EE2">
      <w:pPr>
        <w:pStyle w:val="ListParagraph"/>
        <w:numPr>
          <w:ilvl w:val="1"/>
          <w:numId w:val="14"/>
        </w:numPr>
      </w:pPr>
      <w:r>
        <w:t xml:space="preserve">Indywidualna Karta Wolontariusza. </w:t>
      </w:r>
    </w:p>
    <w:p w:rsidR="00FE4EBF" w:rsidRDefault="00FE4EBF" w:rsidP="00B01DD0">
      <w:pPr>
        <w:pStyle w:val="ListParagraph"/>
        <w:numPr>
          <w:ilvl w:val="0"/>
          <w:numId w:val="14"/>
        </w:numPr>
        <w:ind w:firstLine="21"/>
      </w:pPr>
      <w:r>
        <w:t xml:space="preserve">Koło aktywnie współpracuje z Samorządem Szkolnym. </w:t>
      </w:r>
    </w:p>
    <w:p w:rsidR="00FE4EBF" w:rsidRDefault="00FE4EBF" w:rsidP="00CD2C13">
      <w:pPr>
        <w:pStyle w:val="ListParagraph"/>
        <w:ind w:left="426"/>
      </w:pPr>
    </w:p>
    <w:p w:rsidR="00FE4EBF" w:rsidRPr="007829B3" w:rsidRDefault="00FE4EBF" w:rsidP="00984A1F">
      <w:pPr>
        <w:jc w:val="center"/>
        <w:rPr>
          <w:b/>
          <w:bCs/>
        </w:rPr>
      </w:pPr>
      <w:r w:rsidRPr="007829B3">
        <w:rPr>
          <w:b/>
          <w:bCs/>
        </w:rPr>
        <w:t>Nazwa i symbole</w:t>
      </w:r>
    </w:p>
    <w:p w:rsidR="00FE4EBF" w:rsidRDefault="00FE4EBF" w:rsidP="00984A1F">
      <w:pPr>
        <w:pStyle w:val="ListParagraph"/>
        <w:numPr>
          <w:ilvl w:val="0"/>
          <w:numId w:val="1"/>
        </w:numPr>
      </w:pPr>
      <w:r>
        <w:t xml:space="preserve">Nazwa Koła działającego przy Szkole Podstawowej nr 16 im. Tony Halika w Warszawie brzmi: Szkolne Koło Wolontariatu „Drużyna szesnastki”. </w:t>
      </w:r>
    </w:p>
    <w:p w:rsidR="00FE4EBF" w:rsidRDefault="00FE4EBF" w:rsidP="00984A1F">
      <w:pPr>
        <w:pStyle w:val="ListParagraph"/>
        <w:numPr>
          <w:ilvl w:val="0"/>
          <w:numId w:val="1"/>
        </w:numPr>
      </w:pPr>
      <w:r w:rsidRPr="00396F28">
        <w:t>Koło posługuje się symbolem</w:t>
      </w:r>
      <w:r>
        <w:t xml:space="preserve"> ustalonym przez członków Koła. </w:t>
      </w:r>
    </w:p>
    <w:p w:rsidR="00FE4EBF" w:rsidRDefault="00FE4EBF" w:rsidP="00CD2C13">
      <w:pPr>
        <w:pStyle w:val="ListParagraph"/>
      </w:pPr>
    </w:p>
    <w:p w:rsidR="00FE4EBF" w:rsidRDefault="00FE4EBF" w:rsidP="00984A1F">
      <w:pPr>
        <w:jc w:val="center"/>
      </w:pPr>
      <w:r w:rsidRPr="007829B3">
        <w:rPr>
          <w:b/>
          <w:bCs/>
        </w:rPr>
        <w:t>Przepisy końcowe</w:t>
      </w:r>
    </w:p>
    <w:p w:rsidR="00FE4EBF" w:rsidRDefault="00FE4EBF" w:rsidP="00984A1F">
      <w:pPr>
        <w:pStyle w:val="ListParagraph"/>
        <w:numPr>
          <w:ilvl w:val="0"/>
          <w:numId w:val="2"/>
        </w:numPr>
      </w:pPr>
      <w:r>
        <w:t xml:space="preserve">Regulamin obowiązuje wszystkich członków Koła. </w:t>
      </w:r>
    </w:p>
    <w:p w:rsidR="00FE4EBF" w:rsidRDefault="00FE4EBF" w:rsidP="00984A1F">
      <w:pPr>
        <w:pStyle w:val="ListParagraph"/>
        <w:numPr>
          <w:ilvl w:val="0"/>
          <w:numId w:val="2"/>
        </w:numPr>
      </w:pPr>
      <w:r>
        <w:t xml:space="preserve">W przypadku świadomego naruszania go, opiekun Koła może udzielić upomnienia, czasowo zawiesić w pracach Koła. </w:t>
      </w:r>
    </w:p>
    <w:p w:rsidR="00FE4EBF" w:rsidRDefault="00FE4EBF" w:rsidP="00984A1F">
      <w:pPr>
        <w:pStyle w:val="ListParagraph"/>
        <w:numPr>
          <w:ilvl w:val="0"/>
          <w:numId w:val="2"/>
        </w:numPr>
      </w:pPr>
      <w:r>
        <w:t xml:space="preserve">Zmiana Regulaminu wymaga formy pisemnej. </w:t>
      </w:r>
    </w:p>
    <w:p w:rsidR="00FE4EBF" w:rsidRDefault="00FE4EBF" w:rsidP="00984A1F">
      <w:pPr>
        <w:pStyle w:val="ListParagraph"/>
        <w:numPr>
          <w:ilvl w:val="0"/>
          <w:numId w:val="2"/>
        </w:numPr>
      </w:pPr>
      <w:r>
        <w:t>Decyzje o rozwiązaniu Koła podejmuje Dyrektor Szkoły.</w:t>
      </w:r>
    </w:p>
    <w:p w:rsidR="00FE4EBF" w:rsidRDefault="00FE4EBF"/>
    <w:p w:rsidR="00FE4EBF" w:rsidRDefault="00FE4EBF">
      <w:r>
        <w:t>ZAŁĄCZNIKI:</w:t>
      </w:r>
    </w:p>
    <w:p w:rsidR="00FE4EBF" w:rsidRDefault="00FE4EBF" w:rsidP="00396F28">
      <w:pPr>
        <w:numPr>
          <w:ilvl w:val="0"/>
          <w:numId w:val="22"/>
        </w:numPr>
      </w:pPr>
      <w:r w:rsidRPr="00396F28">
        <w:t>SZKOLNY REGULAMIN PRZYZNAWANIA PUNKTÓW ZA WOLONTARIAT I DZIAŁANIA NA RZECZ ŚRODOWISKA SZKOLNEGO</w:t>
      </w:r>
    </w:p>
    <w:p w:rsidR="00FE4EBF" w:rsidRDefault="00FE4EBF" w:rsidP="00396F28">
      <w:pPr>
        <w:numPr>
          <w:ilvl w:val="0"/>
          <w:numId w:val="22"/>
        </w:numPr>
      </w:pPr>
      <w:r>
        <w:t>UMOWA WOLONTARIACKA</w:t>
      </w:r>
    </w:p>
    <w:p w:rsidR="00FE4EBF" w:rsidRDefault="00FE4EBF" w:rsidP="00396F28"/>
    <w:sectPr w:rsidR="00FE4EBF" w:rsidSect="00CD7BE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EFC"/>
    <w:multiLevelType w:val="hybridMultilevel"/>
    <w:tmpl w:val="6AEAEDCC"/>
    <w:lvl w:ilvl="0" w:tplc="535EA0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50B6DF1C">
      <w:start w:val="1"/>
      <w:numFmt w:val="lowerLetter"/>
      <w:lvlText w:val="%2)"/>
      <w:lvlJc w:val="left"/>
      <w:pPr>
        <w:ind w:left="112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3FE752C"/>
    <w:multiLevelType w:val="hybridMultilevel"/>
    <w:tmpl w:val="B250241A"/>
    <w:lvl w:ilvl="0" w:tplc="ABD0E8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242222"/>
    <w:multiLevelType w:val="hybridMultilevel"/>
    <w:tmpl w:val="55D8D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616AE5"/>
    <w:multiLevelType w:val="hybridMultilevel"/>
    <w:tmpl w:val="619AD47A"/>
    <w:lvl w:ilvl="0" w:tplc="535EA0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4">
    <w:nsid w:val="2F69176C"/>
    <w:multiLevelType w:val="hybridMultilevel"/>
    <w:tmpl w:val="728E3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09447CB"/>
    <w:multiLevelType w:val="hybridMultilevel"/>
    <w:tmpl w:val="E6141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77126"/>
    <w:multiLevelType w:val="hybridMultilevel"/>
    <w:tmpl w:val="2F564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42E94"/>
    <w:multiLevelType w:val="hybridMultilevel"/>
    <w:tmpl w:val="E8CEC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93F1A"/>
    <w:multiLevelType w:val="hybridMultilevel"/>
    <w:tmpl w:val="EDE4F686"/>
    <w:lvl w:ilvl="0" w:tplc="535EA0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30976"/>
    <w:multiLevelType w:val="hybridMultilevel"/>
    <w:tmpl w:val="A1C6AB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5E393D"/>
    <w:multiLevelType w:val="hybridMultilevel"/>
    <w:tmpl w:val="1F289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21ED9"/>
    <w:multiLevelType w:val="hybridMultilevel"/>
    <w:tmpl w:val="38602540"/>
    <w:lvl w:ilvl="0" w:tplc="7CC2A3F4">
      <w:start w:val="3"/>
      <w:numFmt w:val="bullet"/>
      <w:lvlText w:val="•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12">
    <w:nsid w:val="59E56308"/>
    <w:multiLevelType w:val="hybridMultilevel"/>
    <w:tmpl w:val="D8968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D3902"/>
    <w:multiLevelType w:val="hybridMultilevel"/>
    <w:tmpl w:val="560EE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35518"/>
    <w:multiLevelType w:val="hybridMultilevel"/>
    <w:tmpl w:val="F2924C18"/>
    <w:lvl w:ilvl="0" w:tplc="535EA0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BE04125A">
      <w:start w:val="1"/>
      <w:numFmt w:val="lowerLetter"/>
      <w:lvlText w:val="%2)"/>
      <w:lvlJc w:val="left"/>
      <w:pPr>
        <w:ind w:left="112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71CD15BB"/>
    <w:multiLevelType w:val="hybridMultilevel"/>
    <w:tmpl w:val="AF9A3162"/>
    <w:lvl w:ilvl="0" w:tplc="535EA0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5D55F3"/>
    <w:multiLevelType w:val="hybridMultilevel"/>
    <w:tmpl w:val="182A44C4"/>
    <w:lvl w:ilvl="0" w:tplc="50B6D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B736AE"/>
    <w:multiLevelType w:val="hybridMultilevel"/>
    <w:tmpl w:val="DEF63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AB1D59"/>
    <w:multiLevelType w:val="hybridMultilevel"/>
    <w:tmpl w:val="326CC680"/>
    <w:lvl w:ilvl="0" w:tplc="50B6DF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0C7E7D"/>
    <w:multiLevelType w:val="hybridMultilevel"/>
    <w:tmpl w:val="F3767D00"/>
    <w:lvl w:ilvl="0" w:tplc="535EA0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5ECAA08">
      <w:start w:val="1"/>
      <w:numFmt w:val="lowerLetter"/>
      <w:lvlText w:val="%2)"/>
      <w:lvlJc w:val="left"/>
      <w:pPr>
        <w:ind w:left="112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7A62581C"/>
    <w:multiLevelType w:val="hybridMultilevel"/>
    <w:tmpl w:val="EA3C7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E547DB"/>
    <w:multiLevelType w:val="hybridMultilevel"/>
    <w:tmpl w:val="FACA9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21"/>
  </w:num>
  <w:num w:numId="4">
    <w:abstractNumId w:val="2"/>
  </w:num>
  <w:num w:numId="5">
    <w:abstractNumId w:val="12"/>
  </w:num>
  <w:num w:numId="6">
    <w:abstractNumId w:val="4"/>
  </w:num>
  <w:num w:numId="7">
    <w:abstractNumId w:val="11"/>
  </w:num>
  <w:num w:numId="8">
    <w:abstractNumId w:val="5"/>
  </w:num>
  <w:num w:numId="9">
    <w:abstractNumId w:val="20"/>
  </w:num>
  <w:num w:numId="10">
    <w:abstractNumId w:val="0"/>
  </w:num>
  <w:num w:numId="11">
    <w:abstractNumId w:val="15"/>
  </w:num>
  <w:num w:numId="12">
    <w:abstractNumId w:val="14"/>
  </w:num>
  <w:num w:numId="13">
    <w:abstractNumId w:val="8"/>
  </w:num>
  <w:num w:numId="14">
    <w:abstractNumId w:val="19"/>
  </w:num>
  <w:num w:numId="15">
    <w:abstractNumId w:val="3"/>
  </w:num>
  <w:num w:numId="16">
    <w:abstractNumId w:val="17"/>
  </w:num>
  <w:num w:numId="17">
    <w:abstractNumId w:val="6"/>
  </w:num>
  <w:num w:numId="18">
    <w:abstractNumId w:val="1"/>
  </w:num>
  <w:num w:numId="19">
    <w:abstractNumId w:val="18"/>
  </w:num>
  <w:num w:numId="20">
    <w:abstractNumId w:val="10"/>
  </w:num>
  <w:num w:numId="21">
    <w:abstractNumId w:val="16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88F"/>
    <w:rsid w:val="00071876"/>
    <w:rsid w:val="00185960"/>
    <w:rsid w:val="001951EA"/>
    <w:rsid w:val="002124A8"/>
    <w:rsid w:val="00396F28"/>
    <w:rsid w:val="00416BE3"/>
    <w:rsid w:val="005C1266"/>
    <w:rsid w:val="005C49CF"/>
    <w:rsid w:val="0069392B"/>
    <w:rsid w:val="0071088F"/>
    <w:rsid w:val="007829B3"/>
    <w:rsid w:val="007F5706"/>
    <w:rsid w:val="008C3403"/>
    <w:rsid w:val="00984A1F"/>
    <w:rsid w:val="009F6E1B"/>
    <w:rsid w:val="00B01DD0"/>
    <w:rsid w:val="00B638E4"/>
    <w:rsid w:val="00CD2C13"/>
    <w:rsid w:val="00CD4935"/>
    <w:rsid w:val="00CD7BE0"/>
    <w:rsid w:val="00E02BF0"/>
    <w:rsid w:val="00EB323C"/>
    <w:rsid w:val="00ED4F07"/>
    <w:rsid w:val="00F0100C"/>
    <w:rsid w:val="00FB0EE2"/>
    <w:rsid w:val="00FE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E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3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1041</Words>
  <Characters>6246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SZKOLNEGO KOŁA WOLONTARIATU „DRUŻYNA SZESNASTKI” działającego przy Szkole Podstawowej nr 16 im</dc:title>
  <dc:subject/>
  <dc:creator>Laptop</dc:creator>
  <cp:keywords/>
  <dc:description/>
  <cp:lastModifiedBy>Asus</cp:lastModifiedBy>
  <cp:revision>2</cp:revision>
  <dcterms:created xsi:type="dcterms:W3CDTF">2021-01-28T14:36:00Z</dcterms:created>
  <dcterms:modified xsi:type="dcterms:W3CDTF">2021-01-28T14:36:00Z</dcterms:modified>
</cp:coreProperties>
</file>