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6C" w:rsidRPr="00525902" w:rsidRDefault="005F666C" w:rsidP="00C27E93">
      <w:pPr>
        <w:shd w:val="clear" w:color="auto" w:fill="FFC0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 </w:t>
      </w:r>
      <w:bookmarkStart w:id="0" w:name="_GoBack"/>
      <w:bookmarkEnd w:id="0"/>
      <w:r>
        <w:rPr>
          <w:b/>
          <w:bCs/>
          <w:sz w:val="28"/>
          <w:szCs w:val="28"/>
        </w:rPr>
        <w:t>K</w:t>
      </w:r>
      <w:r w:rsidRPr="00525902">
        <w:rPr>
          <w:b/>
          <w:bCs/>
          <w:sz w:val="28"/>
          <w:szCs w:val="28"/>
        </w:rPr>
        <w:t>arta aktywności</w:t>
      </w:r>
      <w:r>
        <w:rPr>
          <w:b/>
          <w:bCs/>
          <w:sz w:val="28"/>
          <w:szCs w:val="28"/>
        </w:rPr>
        <w:t xml:space="preserve"> fizycznej ucznia</w:t>
      </w:r>
    </w:p>
    <w:p w:rsidR="005F666C" w:rsidRDefault="005F666C" w:rsidP="00C27E93">
      <w:pPr>
        <w:shd w:val="clear" w:color="auto" w:fill="FFC000"/>
        <w:outlineLvl w:val="0"/>
      </w:pPr>
      <w:r w:rsidRPr="003F4365">
        <w:rPr>
          <w:u w:val="single"/>
        </w:rPr>
        <w:t>TYDZIEŃ PIERWSZY</w:t>
      </w:r>
      <w:r>
        <w:t xml:space="preserve"> -Data rozpoczęcia 25.03.2020 – Data zakończenia 1.04.2020Gra zespołowa-Piłka ręczna</w:t>
      </w:r>
    </w:p>
    <w:tbl>
      <w:tblPr>
        <w:tblW w:w="13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2"/>
        <w:gridCol w:w="1812"/>
        <w:gridCol w:w="1813"/>
        <w:gridCol w:w="1860"/>
        <w:gridCol w:w="1980"/>
        <w:gridCol w:w="1522"/>
        <w:gridCol w:w="1417"/>
      </w:tblGrid>
      <w:tr w:rsidR="005F666C" w:rsidRPr="00D42CDE" w:rsidTr="00C27E93">
        <w:trPr>
          <w:trHeight w:val="486"/>
        </w:trPr>
        <w:tc>
          <w:tcPr>
            <w:tcW w:w="3062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2CDE">
              <w:rPr>
                <w:b/>
                <w:bCs/>
                <w:sz w:val="28"/>
                <w:szCs w:val="28"/>
              </w:rPr>
              <w:t>Ćwiczenie</w:t>
            </w:r>
            <w:bookmarkStart w:id="1" w:name="_MON_1646501256"/>
            <w:bookmarkEnd w:id="1"/>
            <w:r w:rsidRPr="00D42CDE">
              <w:rPr>
                <w:rFonts w:eastAsia="Times New Roman" w:cs="Times New Roman"/>
                <w:b/>
                <w:bCs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7" o:title=""/>
                </v:shape>
                <o:OLEObject Type="Embed" ProgID="Msxml2.SAXXMLReader.5.0" ShapeID="_x0000_i1025" DrawAspect="Content" ObjectID="_1646660930" r:id="rId8">
                  <o:FieldCodes>\s</o:FieldCodes>
                </o:OLEObject>
              </w:object>
            </w:r>
          </w:p>
        </w:tc>
        <w:tc>
          <w:tcPr>
            <w:tcW w:w="1812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  <w:rPr>
                <w:b/>
                <w:bCs/>
              </w:rPr>
            </w:pPr>
            <w:r w:rsidRPr="00D42CDE">
              <w:rPr>
                <w:b/>
                <w:bCs/>
              </w:rPr>
              <w:t>1.Pompki</w:t>
            </w: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rPr>
                <w:noProof/>
                <w:lang w:eastAsia="pl-PL"/>
              </w:rPr>
              <w:t xml:space="preserve"> ilosć powtórzeń</w:t>
            </w:r>
          </w:p>
        </w:tc>
        <w:tc>
          <w:tcPr>
            <w:tcW w:w="1813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  <w:rPr>
                <w:b/>
                <w:bCs/>
              </w:rPr>
            </w:pPr>
            <w:r w:rsidRPr="00D42CDE">
              <w:rPr>
                <w:b/>
                <w:bCs/>
              </w:rPr>
              <w:t>2.Brzuszki</w:t>
            </w: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t>ilość powtórzeń</w:t>
            </w:r>
          </w:p>
        </w:tc>
        <w:tc>
          <w:tcPr>
            <w:tcW w:w="1860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</w:pPr>
            <w:r w:rsidRPr="00D42CDE">
              <w:rPr>
                <w:b/>
                <w:bCs/>
              </w:rPr>
              <w:t>3.Planki(deska)-</w:t>
            </w:r>
            <w:r w:rsidRPr="00D42CDE">
              <w:t xml:space="preserve">ilość serii/czas </w:t>
            </w:r>
          </w:p>
          <w:p w:rsidR="005F666C" w:rsidRPr="00D42CDE" w:rsidRDefault="005F666C" w:rsidP="00D42CDE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  <w:rPr>
                <w:b/>
                <w:bCs/>
              </w:rPr>
            </w:pPr>
            <w:r w:rsidRPr="00D42CDE">
              <w:rPr>
                <w:b/>
                <w:bCs/>
              </w:rPr>
              <w:t>4.Przysiady</w:t>
            </w: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t>ilość powtórzeń</w:t>
            </w:r>
          </w:p>
        </w:tc>
        <w:tc>
          <w:tcPr>
            <w:tcW w:w="1522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</w:pPr>
            <w:r w:rsidRPr="00D42CDE">
              <w:rPr>
                <w:b/>
                <w:bCs/>
              </w:rPr>
              <w:t>5.Skakanka</w:t>
            </w: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t>czas lub ilość powtórzeń</w:t>
            </w:r>
          </w:p>
        </w:tc>
        <w:tc>
          <w:tcPr>
            <w:tcW w:w="1417" w:type="dxa"/>
            <w:shd w:val="clear" w:color="auto" w:fill="00B0F0"/>
          </w:tcPr>
          <w:p w:rsidR="005F666C" w:rsidRPr="00D42CDE" w:rsidRDefault="005F666C" w:rsidP="00D42C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CDE">
              <w:rPr>
                <w:b/>
                <w:bCs/>
              </w:rPr>
              <w:t xml:space="preserve">Rozgrzewka </w:t>
            </w:r>
            <w:r>
              <w:rPr>
                <w:b/>
                <w:bCs/>
              </w:rPr>
              <w:t xml:space="preserve">5 </w:t>
            </w:r>
            <w:r w:rsidRPr="00D42CDE">
              <w:rPr>
                <w:b/>
                <w:bCs/>
              </w:rPr>
              <w:t>min</w:t>
            </w:r>
            <w:r w:rsidRPr="00D42CDE">
              <w:rPr>
                <w:sz w:val="20"/>
                <w:szCs w:val="20"/>
              </w:rPr>
              <w:t>.</w:t>
            </w:r>
          </w:p>
          <w:p w:rsidR="005F666C" w:rsidRPr="00D42CDE" w:rsidRDefault="005F666C" w:rsidP="00D42CD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5F666C" w:rsidRPr="00D42CDE" w:rsidTr="00C27E93">
        <w:trPr>
          <w:trHeight w:val="747"/>
        </w:trPr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t>……………………………………………..</w:t>
            </w:r>
          </w:p>
          <w:p w:rsidR="005F666C" w:rsidRPr="00D42CDE" w:rsidRDefault="005F666C" w:rsidP="00D42CDE">
            <w:pPr>
              <w:spacing w:after="0" w:line="240" w:lineRule="auto"/>
              <w:rPr>
                <w:b/>
                <w:bCs/>
              </w:rPr>
            </w:pPr>
            <w:r w:rsidRPr="00D42CDE">
              <w:rPr>
                <w:b/>
                <w:bCs/>
              </w:rPr>
              <w:t>Imię i nazwisko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rPr>
                <w:b/>
                <w:bCs/>
              </w:rPr>
              <w:t>Klasa</w:t>
            </w:r>
            <w:r w:rsidRPr="00D42CDE">
              <w:t>………….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Obraz 3" o:spid="_x0000_s1026" type="#_x0000_t75" alt="Znalezione obrazy dla zapytania: pompki" style="position:absolute;margin-left:-4.9pt;margin-top:2.95pt;width:84pt;height:53.4pt;z-index:-251658240;visibility:visible;mso-position-horizontal-relative:text;mso-position-vertical-relative:text" wrapcoords="-193 0 -193 21296 21600 21296 21600 0 -193 0">
                  <v:imagedata r:id="rId9" o:title=""/>
                  <w10:wrap type="tight"/>
                </v:shape>
              </w:pict>
            </w: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rPr>
                <w:noProof/>
                <w:lang w:eastAsia="pl-PL"/>
              </w:rPr>
              <w:pict>
                <v:shape id="Obraz 1" o:spid="_x0000_i1026" type="#_x0000_t75" alt="Znalezione obrazy dla zapytania: brzuszki" style="width:72.75pt;height:54.75pt;flip:x;visibility:visible">
                  <v:imagedata r:id="rId10" o:title=""/>
                </v:shape>
              </w:pict>
            </w: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Obraz 7" o:spid="_x0000_s1027" type="#_x0000_t75" alt="Znalezione obrazy dla zapytania: planki gbif" style="position:absolute;margin-left:1.3pt;margin-top:4.75pt;width:81.75pt;height:51.75pt;z-index:-251657216;visibility:visible;mso-position-horizontal-relative:text;mso-position-vertical-relative:text" wrapcoords="-198 0 -198 21287 21600 21287 21600 0 -198 0">
                  <v:imagedata r:id="rId11" o:title=""/>
                  <w10:wrap type="tight"/>
                </v:shape>
              </w:pict>
            </w: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Obraz 15" o:spid="_x0000_s1028" type="#_x0000_t75" alt="Znalezione obrazy dla zapytania: przysiady grafika" style="position:absolute;margin-left:12.5pt;margin-top:5.5pt;width:58.45pt;height:46.75pt;z-index:-251656192;visibility:visible;mso-position-horizontal-relative:text;mso-position-vertical-relative:text" wrapcoords="-277 0 -277 21252 21600 21252 21600 0 -277 0">
                  <v:imagedata r:id="rId12" o:title=""/>
                  <w10:wrap type="tight"/>
                </v:shape>
              </w:pic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Obraz 20" o:spid="_x0000_s1029" type="#_x0000_t75" alt="Znalezione obrazy dla zapytania: skakanka" style="position:absolute;margin-left:2.8pt;margin-top:1.75pt;width:62.25pt;height:53.2pt;z-index:-251655168;visibility:visible;mso-position-horizontal-relative:text;mso-position-vertical-relative:text" wrapcoords="-260 0 -260 21296 21600 21296 21600 0 -260 0">
                  <v:imagedata r:id="rId13" o:title=""/>
                  <w10:wrap type="tight"/>
                </v:shape>
              </w:pict>
            </w: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 xml:space="preserve">Zaznaczamy </w:t>
            </w:r>
            <w:r w:rsidRPr="00D42CDE">
              <w:rPr>
                <w:b/>
                <w:bCs/>
                <w:sz w:val="24"/>
                <w:szCs w:val="24"/>
              </w:rPr>
              <w:t>X</w:t>
            </w:r>
            <w:r w:rsidRPr="00D42CDE">
              <w:t xml:space="preserve"> w dniu ćwiczenia jeśli wykonaliśmy</w:t>
            </w:r>
          </w:p>
          <w:p w:rsidR="005F666C" w:rsidRPr="00D42CDE" w:rsidRDefault="005F666C" w:rsidP="00D42CDE">
            <w:pPr>
              <w:spacing w:after="0" w:line="240" w:lineRule="auto"/>
            </w:pPr>
            <w:r w:rsidRPr="00D42CDE">
              <w:t>rozgrzewkę</w:t>
            </w: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Poniedziałek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Wtorek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Środa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Czwartek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Piątek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 xml:space="preserve">sobota </w:t>
            </w:r>
          </w:p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rPr>
          <w:trHeight w:val="520"/>
        </w:trPr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</w:pPr>
            <w:r w:rsidRPr="00D42CDE">
              <w:t>niedziela</w:t>
            </w:r>
          </w:p>
        </w:tc>
        <w:tc>
          <w:tcPr>
            <w:tcW w:w="181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13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86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980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522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  <w:tc>
          <w:tcPr>
            <w:tcW w:w="1417" w:type="dxa"/>
          </w:tcPr>
          <w:p w:rsidR="005F666C" w:rsidRPr="00D42CDE" w:rsidRDefault="005F666C" w:rsidP="00D42CDE">
            <w:pPr>
              <w:spacing w:after="0" w:line="240" w:lineRule="auto"/>
            </w:pPr>
          </w:p>
        </w:tc>
      </w:tr>
      <w:tr w:rsidR="005F666C" w:rsidRPr="00D42CDE" w:rsidTr="00C27E93">
        <w:trPr>
          <w:gridAfter w:val="6"/>
          <w:wAfter w:w="10404" w:type="dxa"/>
        </w:trPr>
        <w:tc>
          <w:tcPr>
            <w:tcW w:w="3062" w:type="dxa"/>
            <w:shd w:val="clear" w:color="auto" w:fill="FFC000"/>
          </w:tcPr>
          <w:p w:rsidR="005F666C" w:rsidRPr="00D42CDE" w:rsidRDefault="005F666C" w:rsidP="00D42CDE">
            <w:pPr>
              <w:spacing w:after="0" w:line="240" w:lineRule="auto"/>
              <w:jc w:val="center"/>
            </w:pPr>
            <w:r w:rsidRPr="00D42CDE">
              <w:t>Dodatkowa  aktywność fizyczna</w:t>
            </w:r>
          </w:p>
          <w:p w:rsidR="005F666C" w:rsidRPr="00D42CDE" w:rsidRDefault="005F666C" w:rsidP="00D42CDE">
            <w:pPr>
              <w:spacing w:after="0" w:line="240" w:lineRule="auto"/>
              <w:jc w:val="center"/>
            </w:pPr>
            <w:r w:rsidRPr="00D42CDE">
              <w:t>opisz krótko jaka</w:t>
            </w:r>
          </w:p>
        </w:tc>
      </w:tr>
    </w:tbl>
    <w:p w:rsidR="005F666C" w:rsidRDefault="005F666C"/>
    <w:p w:rsidR="005F666C" w:rsidRDefault="005F666C">
      <w:r>
        <w:t>Ćwiczymy minimum 4 dni w tygodniu choć zachęcam do codziennej aktywności. Wiemy wszyscy ,jak ważna jest odpowiednia dawka ruchu w waszym wieku.</w:t>
      </w:r>
    </w:p>
    <w:p w:rsidR="005F666C" w:rsidRDefault="005F666C" w:rsidP="00F317AF">
      <w:pPr>
        <w:pStyle w:val="ListParagraph"/>
        <w:numPr>
          <w:ilvl w:val="0"/>
          <w:numId w:val="1"/>
        </w:numPr>
        <w:spacing w:after="0"/>
        <w:ind w:left="357" w:hanging="357"/>
      </w:pPr>
      <w:r>
        <w:t>Z pierwszych 5 ćwiczeń postarajmy się zrealizować  minimum 3  przy każdej lekcji ,</w:t>
      </w:r>
    </w:p>
    <w:p w:rsidR="005F666C" w:rsidRDefault="005F666C" w:rsidP="00F317AF">
      <w:pPr>
        <w:pStyle w:val="ListParagraph"/>
        <w:numPr>
          <w:ilvl w:val="0"/>
          <w:numId w:val="1"/>
        </w:numPr>
        <w:spacing w:after="0"/>
        <w:ind w:left="357" w:hanging="357"/>
      </w:pPr>
      <w:r>
        <w:t>5 minut rozgrzewki ogólnorozwojowej, którą doskonale potraficie przeprowadzić,</w:t>
      </w:r>
    </w:p>
    <w:p w:rsidR="005F666C" w:rsidRDefault="005F666C" w:rsidP="00406B58"/>
    <w:p w:rsidR="005F666C" w:rsidRDefault="005F666C">
      <w:r>
        <w:t>Mam tylko nadzieje, że uda mi się zainspirować Was do ćwiczenia. Wiem jak wiele pracy macie z innymi przedmiotami .Wykorzystajcie tą kartę również do monitorowania waszej formy.</w:t>
      </w:r>
    </w:p>
    <w:p w:rsidR="005F666C" w:rsidRDefault="005F666C" w:rsidP="003C7408">
      <w:r w:rsidRPr="003C7408">
        <w:rPr>
          <w:i/>
          <w:iCs/>
        </w:rPr>
        <w:t>Pamiętajmy , że w zdrowym ciele zdrowy duch</w:t>
      </w:r>
      <w:r>
        <w:t>.</w:t>
      </w:r>
    </w:p>
    <w:p w:rsidR="005F666C" w:rsidRDefault="005F666C"/>
    <w:sectPr w:rsidR="005F666C" w:rsidSect="00472894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6C" w:rsidRDefault="005F666C" w:rsidP="00525902">
      <w:pPr>
        <w:spacing w:after="0" w:line="240" w:lineRule="auto"/>
      </w:pPr>
      <w:r>
        <w:separator/>
      </w:r>
    </w:p>
  </w:endnote>
  <w:endnote w:type="continuationSeparator" w:id="1">
    <w:p w:rsidR="005F666C" w:rsidRDefault="005F666C" w:rsidP="0052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6C" w:rsidRDefault="005F666C">
    <w:pPr>
      <w:pStyle w:val="Footer"/>
    </w:pPr>
  </w:p>
  <w:p w:rsidR="005F666C" w:rsidRDefault="005F666C">
    <w:pPr>
      <w:pStyle w:val="Footer"/>
    </w:pPr>
  </w:p>
  <w:p w:rsidR="005F666C" w:rsidRDefault="005F666C" w:rsidP="00E8713F">
    <w:pPr>
      <w:pStyle w:val="Footer"/>
      <w:tabs>
        <w:tab w:val="clear" w:pos="4536"/>
        <w:tab w:val="clear" w:pos="9072"/>
        <w:tab w:val="left" w:pos="9870"/>
      </w:tabs>
    </w:pPr>
    <w:r>
      <w:tab/>
    </w:r>
  </w:p>
  <w:p w:rsidR="005F666C" w:rsidRDefault="005F666C" w:rsidP="00E8713F">
    <w:pPr>
      <w:pStyle w:val="Footer"/>
      <w:tabs>
        <w:tab w:val="clear" w:pos="4536"/>
        <w:tab w:val="clear" w:pos="9072"/>
        <w:tab w:val="left" w:pos="98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6C" w:rsidRDefault="005F666C" w:rsidP="00525902">
      <w:pPr>
        <w:spacing w:after="0" w:line="240" w:lineRule="auto"/>
      </w:pPr>
      <w:r>
        <w:separator/>
      </w:r>
    </w:p>
  </w:footnote>
  <w:footnote w:type="continuationSeparator" w:id="1">
    <w:p w:rsidR="005F666C" w:rsidRDefault="005F666C" w:rsidP="0052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FCE0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7A5989"/>
    <w:multiLevelType w:val="hybridMultilevel"/>
    <w:tmpl w:val="296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94"/>
    <w:rsid w:val="00046AB4"/>
    <w:rsid w:val="000744E2"/>
    <w:rsid w:val="0007793F"/>
    <w:rsid w:val="000C6C29"/>
    <w:rsid w:val="000F0FBD"/>
    <w:rsid w:val="00112206"/>
    <w:rsid w:val="00167794"/>
    <w:rsid w:val="00172EB4"/>
    <w:rsid w:val="0018587B"/>
    <w:rsid w:val="00195CD1"/>
    <w:rsid w:val="001C3E2B"/>
    <w:rsid w:val="001C4324"/>
    <w:rsid w:val="001D32CE"/>
    <w:rsid w:val="001E34E9"/>
    <w:rsid w:val="002011EB"/>
    <w:rsid w:val="002018B6"/>
    <w:rsid w:val="002330CF"/>
    <w:rsid w:val="00397ABD"/>
    <w:rsid w:val="003A71B9"/>
    <w:rsid w:val="003C7408"/>
    <w:rsid w:val="003D04A4"/>
    <w:rsid w:val="003D3949"/>
    <w:rsid w:val="003D7250"/>
    <w:rsid w:val="003E0436"/>
    <w:rsid w:val="003F4365"/>
    <w:rsid w:val="00406B58"/>
    <w:rsid w:val="00435A5C"/>
    <w:rsid w:val="00472894"/>
    <w:rsid w:val="004873A3"/>
    <w:rsid w:val="004B6682"/>
    <w:rsid w:val="004D152F"/>
    <w:rsid w:val="005165DD"/>
    <w:rsid w:val="00525902"/>
    <w:rsid w:val="005B0003"/>
    <w:rsid w:val="005F666C"/>
    <w:rsid w:val="00607400"/>
    <w:rsid w:val="00650B3D"/>
    <w:rsid w:val="006A1093"/>
    <w:rsid w:val="006A52AC"/>
    <w:rsid w:val="006B6B59"/>
    <w:rsid w:val="006D0AF4"/>
    <w:rsid w:val="00702079"/>
    <w:rsid w:val="007A0292"/>
    <w:rsid w:val="007A0B8E"/>
    <w:rsid w:val="007C000B"/>
    <w:rsid w:val="0080208E"/>
    <w:rsid w:val="00895F5E"/>
    <w:rsid w:val="008F1697"/>
    <w:rsid w:val="00967ECC"/>
    <w:rsid w:val="00A42B6D"/>
    <w:rsid w:val="00A52C89"/>
    <w:rsid w:val="00A742B4"/>
    <w:rsid w:val="00AA7722"/>
    <w:rsid w:val="00AD2030"/>
    <w:rsid w:val="00B310D8"/>
    <w:rsid w:val="00B353A8"/>
    <w:rsid w:val="00B4386F"/>
    <w:rsid w:val="00B45312"/>
    <w:rsid w:val="00B77A14"/>
    <w:rsid w:val="00BE267E"/>
    <w:rsid w:val="00BF6991"/>
    <w:rsid w:val="00C27E93"/>
    <w:rsid w:val="00CB3A18"/>
    <w:rsid w:val="00D17BD5"/>
    <w:rsid w:val="00D42CDE"/>
    <w:rsid w:val="00D44126"/>
    <w:rsid w:val="00DC09FB"/>
    <w:rsid w:val="00DE0111"/>
    <w:rsid w:val="00DE75D3"/>
    <w:rsid w:val="00DE78BF"/>
    <w:rsid w:val="00E62449"/>
    <w:rsid w:val="00E860F6"/>
    <w:rsid w:val="00E8713F"/>
    <w:rsid w:val="00EA6A30"/>
    <w:rsid w:val="00EB0499"/>
    <w:rsid w:val="00EB59E1"/>
    <w:rsid w:val="00F317AF"/>
    <w:rsid w:val="00F3364A"/>
    <w:rsid w:val="00F4595C"/>
    <w:rsid w:val="00F50D34"/>
    <w:rsid w:val="00F60EA9"/>
    <w:rsid w:val="00F75566"/>
    <w:rsid w:val="00FC22F1"/>
    <w:rsid w:val="00F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28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902"/>
  </w:style>
  <w:style w:type="paragraph" w:styleId="Footer">
    <w:name w:val="footer"/>
    <w:basedOn w:val="Normal"/>
    <w:link w:val="FooterChar"/>
    <w:uiPriority w:val="99"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902"/>
  </w:style>
  <w:style w:type="character" w:styleId="Hyperlink">
    <w:name w:val="Hyperlink"/>
    <w:basedOn w:val="DefaultParagraphFont"/>
    <w:uiPriority w:val="99"/>
    <w:rsid w:val="00B43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1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46AB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27E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A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167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Lidak</cp:lastModifiedBy>
  <cp:revision>72</cp:revision>
  <cp:lastPrinted>2020-03-24T06:55:00Z</cp:lastPrinted>
  <dcterms:created xsi:type="dcterms:W3CDTF">2020-03-23T17:29:00Z</dcterms:created>
  <dcterms:modified xsi:type="dcterms:W3CDTF">2020-03-25T16:02:00Z</dcterms:modified>
</cp:coreProperties>
</file>