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CB" w:rsidRPr="00243D61" w:rsidRDefault="009D7ECB" w:rsidP="00243D6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TEST TEORETYCZNY Z WYCHOWANIA FIZYCZNEGO</w:t>
      </w:r>
    </w:p>
    <w:tbl>
      <w:tblPr>
        <w:tblW w:w="4748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52"/>
        <w:gridCol w:w="1061"/>
        <w:gridCol w:w="935"/>
      </w:tblGrid>
      <w:tr w:rsidR="009D7ECB" w:rsidRPr="00F662B6" w:rsidTr="00243D61">
        <w:trPr>
          <w:trHeight w:val="267"/>
          <w:tblCellSpacing w:w="15" w:type="dxa"/>
        </w:trPr>
        <w:tc>
          <w:tcPr>
            <w:tcW w:w="0" w:type="auto"/>
            <w:vAlign w:val="center"/>
          </w:tcPr>
          <w:p w:rsidR="009D7ECB" w:rsidRPr="00586221" w:rsidRDefault="009D7ECB" w:rsidP="005862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58622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0" w:type="auto"/>
            <w:vAlign w:val="center"/>
          </w:tcPr>
          <w:p w:rsidR="009D7ECB" w:rsidRPr="00586221" w:rsidRDefault="009D7ECB" w:rsidP="005862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622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  <w:vAlign w:val="center"/>
          </w:tcPr>
          <w:p w:rsidR="009D7ECB" w:rsidRPr="00586221" w:rsidRDefault="009D7ECB" w:rsidP="005862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8622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Data</w:t>
            </w:r>
          </w:p>
        </w:tc>
      </w:tr>
      <w:tr w:rsidR="009D7ECB" w:rsidRPr="00F662B6" w:rsidTr="00243D61">
        <w:trPr>
          <w:trHeight w:val="267"/>
          <w:tblCellSpacing w:w="15" w:type="dxa"/>
        </w:trPr>
        <w:tc>
          <w:tcPr>
            <w:tcW w:w="0" w:type="auto"/>
            <w:vAlign w:val="center"/>
          </w:tcPr>
          <w:p w:rsidR="009D7ECB" w:rsidRPr="00586221" w:rsidRDefault="009D7ECB" w:rsidP="005862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D7ECB" w:rsidRPr="00586221" w:rsidRDefault="009D7ECB" w:rsidP="005862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D7ECB" w:rsidRPr="00586221" w:rsidRDefault="009D7ECB" w:rsidP="005862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9D7ECB" w:rsidRPr="00586221" w:rsidRDefault="009D7ECB" w:rsidP="0058622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TEST PODSTAWOWY</w:t>
      </w:r>
    </w:p>
    <w:p w:rsidR="009D7ECB" w:rsidRPr="00586221" w:rsidRDefault="009D7ECB" w:rsidP="00243D6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5862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Podaj trzy podstawowe cechy motoryczne charakteryzujące poziom sprawności człowieka:</w:t>
      </w:r>
    </w:p>
    <w:p w:rsidR="009D7ECB" w:rsidRPr="00586221" w:rsidRDefault="009D7ECB" w:rsidP="00586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 xml:space="preserve">1. a/ gibkość, b/ szybkość, c/ skoczność </w:t>
      </w:r>
    </w:p>
    <w:p w:rsidR="009D7ECB" w:rsidRPr="00586221" w:rsidRDefault="009D7ECB" w:rsidP="00586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2. a/ wytrzymałość b/ gimnastyczność c/ zwinność</w:t>
      </w:r>
    </w:p>
    <w:p w:rsidR="009D7ECB" w:rsidRPr="00586221" w:rsidRDefault="009D7ECB" w:rsidP="00586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3. a/ koordynacja b/ ambicja c/ siła</w:t>
      </w:r>
    </w:p>
    <w:p w:rsidR="009D7ECB" w:rsidRPr="00586221" w:rsidRDefault="009D7ECB" w:rsidP="00586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(zakreślić w każdym szeregu jedną właściwą celną)</w:t>
      </w:r>
    </w:p>
    <w:p w:rsidR="009D7ECB" w:rsidRPr="00586221" w:rsidRDefault="009D7ECB" w:rsidP="00243D6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5862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I. Czy tętno to:</w:t>
      </w:r>
    </w:p>
    <w:p w:rsidR="009D7ECB" w:rsidRPr="00586221" w:rsidRDefault="009D7ECB" w:rsidP="00586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A/ ilość krwi przetoczonej przez minutę</w:t>
      </w:r>
    </w:p>
    <w:p w:rsidR="009D7ECB" w:rsidRPr="00586221" w:rsidRDefault="009D7ECB" w:rsidP="00586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B/ ilość uderzeń serca na 30 sek</w:t>
      </w:r>
    </w:p>
    <w:p w:rsidR="009D7ECB" w:rsidRPr="00586221" w:rsidRDefault="009D7ECB" w:rsidP="00586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C/ liczba skurczów serca na minutę</w:t>
      </w:r>
    </w:p>
    <w:p w:rsidR="009D7ECB" w:rsidRPr="00586221" w:rsidRDefault="009D7ECB" w:rsidP="00586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D/ jedna z żył w organizmie człowieka</w:t>
      </w:r>
    </w:p>
    <w:p w:rsidR="009D7ECB" w:rsidRPr="00586221" w:rsidRDefault="009D7ECB" w:rsidP="00243D6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5862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 w jakich granicach waha się tętno u zdrowego człowieka w spoczynku:</w:t>
      </w:r>
    </w:p>
    <w:p w:rsidR="009D7ECB" w:rsidRPr="00586221" w:rsidRDefault="009D7ECB" w:rsidP="00243D6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A/ 40 – 100; B/ 60 – 80; C/ 90 – 120; D/ 100 – 140</w:t>
      </w:r>
    </w:p>
    <w:p w:rsidR="009D7ECB" w:rsidRPr="00586221" w:rsidRDefault="009D7ECB" w:rsidP="00243D6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</w:t>
      </w:r>
      <w:r w:rsidRPr="005862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Przy pomocy jakiego sprawdzianu możesz na lekcjach wf określić swój poziom:</w:t>
      </w:r>
    </w:p>
    <w:p w:rsidR="009D7ECB" w:rsidRPr="00586221" w:rsidRDefault="009D7ECB" w:rsidP="00586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 Wytrzymałość</w:t>
      </w:r>
      <w:r w:rsidRPr="00586221">
        <w:rPr>
          <w:rFonts w:ascii="Times New Roman" w:hAnsi="Times New Roman" w:cs="Times New Roman"/>
          <w:sz w:val="24"/>
          <w:szCs w:val="24"/>
          <w:lang w:eastAsia="pl-PL"/>
        </w:rPr>
        <w:t>: a/ bieg na 20 m; b/ bieg na 60 m</w:t>
      </w:r>
    </w:p>
    <w:p w:rsidR="009D7ECB" w:rsidRPr="00586221" w:rsidRDefault="009D7ECB" w:rsidP="00586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c/ bieg na 1000 m: d/ bieg na 110 m przez płotki</w:t>
      </w:r>
    </w:p>
    <w:p w:rsidR="009D7ECB" w:rsidRPr="00586221" w:rsidRDefault="009D7ECB" w:rsidP="00586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 Siły</w:t>
      </w:r>
      <w:r w:rsidRPr="00586221">
        <w:rPr>
          <w:rFonts w:ascii="Times New Roman" w:hAnsi="Times New Roman" w:cs="Times New Roman"/>
          <w:sz w:val="24"/>
          <w:szCs w:val="24"/>
          <w:lang w:eastAsia="pl-PL"/>
        </w:rPr>
        <w:t>: a/ skok w dal; b/ stanie na rękach</w:t>
      </w:r>
    </w:p>
    <w:p w:rsidR="009D7ECB" w:rsidRPr="00586221" w:rsidRDefault="009D7ECB" w:rsidP="00586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c/ podciąganie na drążku; d/ wspinanie po linie</w:t>
      </w:r>
    </w:p>
    <w:p w:rsidR="009D7ECB" w:rsidRPr="00586221" w:rsidRDefault="009D7ECB" w:rsidP="00586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 Szybkości</w:t>
      </w:r>
      <w:r w:rsidRPr="00586221">
        <w:rPr>
          <w:rFonts w:ascii="Times New Roman" w:hAnsi="Times New Roman" w:cs="Times New Roman"/>
          <w:sz w:val="24"/>
          <w:szCs w:val="24"/>
          <w:lang w:eastAsia="pl-PL"/>
        </w:rPr>
        <w:t>: a/ bieg na 60 m; b/ bieg na 400 m</w:t>
      </w:r>
    </w:p>
    <w:p w:rsidR="009D7ECB" w:rsidRPr="00586221" w:rsidRDefault="009D7ECB" w:rsidP="00586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c/ bieg na 600 m; d/ bieg 4 x 10 m</w:t>
      </w:r>
    </w:p>
    <w:p w:rsidR="009D7ECB" w:rsidRPr="00586221" w:rsidRDefault="009D7ECB" w:rsidP="00243D6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5862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Co ile lat odbywają się Igrzyska Olimpijskie?</w:t>
      </w:r>
    </w:p>
    <w:p w:rsidR="009D7ECB" w:rsidRPr="00586221" w:rsidRDefault="009D7ECB" w:rsidP="00243D6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 xml:space="preserve">A/ 1; B/ 2; C/ 3; D/ 4 </w:t>
      </w:r>
    </w:p>
    <w:p w:rsidR="009D7ECB" w:rsidRPr="00586221" w:rsidRDefault="009D7ECB" w:rsidP="00243D6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</w:t>
      </w:r>
      <w:r w:rsidRPr="005862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Która z niżej podanych dyscyplin sportowych należy do tzw. “sportów walki” ?</w:t>
      </w:r>
    </w:p>
    <w:p w:rsidR="009D7ECB" w:rsidRPr="00586221" w:rsidRDefault="009D7ECB" w:rsidP="00586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A/ żeglarstwo</w:t>
      </w:r>
    </w:p>
    <w:p w:rsidR="009D7ECB" w:rsidRPr="00586221" w:rsidRDefault="009D7ECB" w:rsidP="00586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B/ wyciskanie</w:t>
      </w:r>
    </w:p>
    <w:p w:rsidR="009D7ECB" w:rsidRPr="00586221" w:rsidRDefault="009D7ECB" w:rsidP="00586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C/ boks</w:t>
      </w:r>
    </w:p>
    <w:p w:rsidR="009D7ECB" w:rsidRPr="00586221" w:rsidRDefault="009D7ECB" w:rsidP="00586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D/ podnoszenie ciężarów</w:t>
      </w:r>
    </w:p>
    <w:p w:rsidR="009D7ECB" w:rsidRPr="00586221" w:rsidRDefault="009D7ECB" w:rsidP="00586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E/ jeździectwo</w:t>
      </w:r>
    </w:p>
    <w:p w:rsidR="009D7ECB" w:rsidRPr="00586221" w:rsidRDefault="009D7ECB" w:rsidP="0058622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TEST DODATKOWY:</w:t>
      </w:r>
    </w:p>
    <w:p w:rsidR="009D7ECB" w:rsidRPr="00586221" w:rsidRDefault="009D7ECB" w:rsidP="005862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Wymień 4 dyscypliny sportowe, gdzie do gry używa się rakiet:</w:t>
      </w:r>
    </w:p>
    <w:p w:rsidR="009D7ECB" w:rsidRPr="00586221" w:rsidRDefault="009D7ECB" w:rsidP="00243D61">
      <w:pPr>
        <w:spacing w:before="100" w:beforeAutospacing="1" w:after="100" w:afterAutospacing="1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A/ ..............................................................................................</w:t>
      </w:r>
    </w:p>
    <w:p w:rsidR="009D7ECB" w:rsidRPr="00586221" w:rsidRDefault="009D7ECB" w:rsidP="00243D61">
      <w:pPr>
        <w:spacing w:before="100" w:beforeAutospacing="1" w:after="100" w:afterAutospacing="1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B/ ..............................................................................................</w:t>
      </w:r>
    </w:p>
    <w:p w:rsidR="009D7ECB" w:rsidRPr="00586221" w:rsidRDefault="009D7ECB" w:rsidP="00243D61">
      <w:pPr>
        <w:spacing w:before="100" w:beforeAutospacing="1" w:after="100" w:afterAutospacing="1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C/ ..............................................................................................</w:t>
      </w:r>
    </w:p>
    <w:p w:rsidR="009D7ECB" w:rsidRPr="00586221" w:rsidRDefault="009D7ECB" w:rsidP="00243D61">
      <w:pPr>
        <w:spacing w:before="100" w:beforeAutospacing="1" w:after="100" w:afterAutospacing="1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D/ .............................................................................................</w:t>
      </w:r>
    </w:p>
    <w:p w:rsidR="009D7ECB" w:rsidRPr="00586221" w:rsidRDefault="009D7ECB" w:rsidP="005862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Wymień 5 dyscyplin sportowych z tzw. “Sportów walki” :</w:t>
      </w:r>
    </w:p>
    <w:p w:rsidR="009D7ECB" w:rsidRPr="00586221" w:rsidRDefault="009D7ECB" w:rsidP="0058622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a/ ..............................................................................................</w:t>
      </w:r>
    </w:p>
    <w:p w:rsidR="009D7ECB" w:rsidRPr="00586221" w:rsidRDefault="009D7ECB" w:rsidP="0058622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b/ ..............................................................................................</w:t>
      </w:r>
    </w:p>
    <w:p w:rsidR="009D7ECB" w:rsidRPr="00586221" w:rsidRDefault="009D7ECB" w:rsidP="0058622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c/ ..............................................................................................</w:t>
      </w:r>
    </w:p>
    <w:p w:rsidR="009D7ECB" w:rsidRPr="00586221" w:rsidRDefault="009D7ECB" w:rsidP="0058622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d/ ..............................................................................................</w:t>
      </w:r>
    </w:p>
    <w:p w:rsidR="009D7ECB" w:rsidRPr="00586221" w:rsidRDefault="009D7ECB" w:rsidP="00586221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e/ ..............................................................................................</w:t>
      </w:r>
    </w:p>
    <w:p w:rsidR="009D7ECB" w:rsidRPr="00586221" w:rsidRDefault="009D7ECB" w:rsidP="005862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Wymień 6 dyscyplin sportowych, gdzie zawody odbywają się na wodzie:</w:t>
      </w:r>
    </w:p>
    <w:p w:rsidR="009D7ECB" w:rsidRPr="00586221" w:rsidRDefault="009D7ECB" w:rsidP="00243D61">
      <w:pPr>
        <w:spacing w:before="100" w:beforeAutospacing="1" w:after="100" w:afterAutospacing="1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A/ ..............................................................................................</w:t>
      </w:r>
    </w:p>
    <w:p w:rsidR="009D7ECB" w:rsidRPr="00586221" w:rsidRDefault="009D7ECB" w:rsidP="00243D61">
      <w:pPr>
        <w:spacing w:before="100" w:beforeAutospacing="1" w:after="100" w:afterAutospacing="1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B/ ..............................................................................................</w:t>
      </w:r>
    </w:p>
    <w:p w:rsidR="009D7ECB" w:rsidRPr="00586221" w:rsidRDefault="009D7ECB" w:rsidP="00243D61">
      <w:pPr>
        <w:spacing w:before="100" w:beforeAutospacing="1" w:after="100" w:afterAutospacing="1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C/ ..............................................................................................</w:t>
      </w:r>
    </w:p>
    <w:p w:rsidR="009D7ECB" w:rsidRPr="00586221" w:rsidRDefault="009D7ECB" w:rsidP="00243D61">
      <w:pPr>
        <w:spacing w:before="100" w:beforeAutospacing="1" w:after="100" w:afterAutospacing="1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D/ ..............................................................................................</w:t>
      </w:r>
    </w:p>
    <w:p w:rsidR="009D7ECB" w:rsidRPr="00586221" w:rsidRDefault="009D7ECB" w:rsidP="00243D61">
      <w:pPr>
        <w:spacing w:before="100" w:beforeAutospacing="1" w:after="100" w:afterAutospacing="1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E/ ..............................................................................................</w:t>
      </w:r>
    </w:p>
    <w:p w:rsidR="009D7ECB" w:rsidRPr="00243D61" w:rsidRDefault="009D7ECB" w:rsidP="00243D61">
      <w:pPr>
        <w:spacing w:before="100" w:beforeAutospacing="1" w:after="100" w:afterAutospacing="1" w:line="240" w:lineRule="auto"/>
        <w:ind w:left="720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586221">
        <w:rPr>
          <w:rFonts w:ascii="Times New Roman" w:hAnsi="Times New Roman" w:cs="Times New Roman"/>
          <w:sz w:val="24"/>
          <w:szCs w:val="24"/>
          <w:lang w:eastAsia="pl-PL"/>
        </w:rPr>
        <w:t>F/ ..............................................................................................</w:t>
      </w:r>
    </w:p>
    <w:sectPr w:rsidR="009D7ECB" w:rsidRPr="00243D61" w:rsidSect="006F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1573"/>
    <w:multiLevelType w:val="multilevel"/>
    <w:tmpl w:val="180E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221"/>
    <w:rsid w:val="001A55D3"/>
    <w:rsid w:val="00243D61"/>
    <w:rsid w:val="00521C54"/>
    <w:rsid w:val="005766D7"/>
    <w:rsid w:val="00586221"/>
    <w:rsid w:val="006F55CE"/>
    <w:rsid w:val="009D7ECB"/>
    <w:rsid w:val="00F6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C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43D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359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413</Words>
  <Characters>2482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Lidak</cp:lastModifiedBy>
  <cp:revision>3</cp:revision>
  <dcterms:created xsi:type="dcterms:W3CDTF">2020-03-25T08:27:00Z</dcterms:created>
  <dcterms:modified xsi:type="dcterms:W3CDTF">2020-03-25T15:57:00Z</dcterms:modified>
</cp:coreProperties>
</file>